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65c0f7c6d7d490f" Type="http://schemas.microsoft.com/office/2007/relationships/ui/extensibility" Target="customUI/customUI14.xml"/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5651" w14:textId="77777777" w:rsidR="006A5C72" w:rsidRPr="00994BE8" w:rsidRDefault="006A5C72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0964A52" w14:textId="77777777" w:rsidR="00FC1664" w:rsidRPr="00386B43" w:rsidRDefault="00FC1664" w:rsidP="00FC1664">
      <w:pPr>
        <w:rPr>
          <w:rFonts w:asciiTheme="minorHAnsi" w:hAnsiTheme="minorHAnsi" w:cstheme="minorHAnsi"/>
        </w:rPr>
      </w:pPr>
    </w:p>
    <w:p w14:paraId="20B0E18B" w14:textId="0586B338" w:rsidR="00FC1664" w:rsidRPr="008C48B2" w:rsidRDefault="0019194D" w:rsidP="006A5C72">
      <w:pPr>
        <w:jc w:val="center"/>
        <w:rPr>
          <w:rFonts w:asciiTheme="minorHAnsi" w:hAnsiTheme="minorHAnsi"/>
          <w:b/>
          <w:color w:val="004581" w:themeColor="accent6" w:themeShade="BF"/>
          <w:sz w:val="36"/>
          <w:szCs w:val="36"/>
        </w:rPr>
      </w:pPr>
      <w:r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COVID 19 Visitor </w:t>
      </w:r>
      <w:r w:rsidR="008C48B2" w:rsidRPr="008C48B2"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Request for Exemption </w:t>
      </w:r>
    </w:p>
    <w:p w14:paraId="0FCF4A04" w14:textId="1E574170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4763231" w14:textId="157046BD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tbl>
      <w:tblPr>
        <w:tblpPr w:leftFromText="180" w:rightFromText="180" w:vertAnchor="text" w:horzAnchor="margin" w:tblpY="-44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35"/>
      </w:tblGrid>
      <w:tr w:rsidR="008C48B2" w14:paraId="14EAE1C4" w14:textId="77777777" w:rsidTr="00F8300B">
        <w:tc>
          <w:tcPr>
            <w:tcW w:w="29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CD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Information required</w:t>
            </w:r>
          </w:p>
        </w:tc>
        <w:tc>
          <w:tcPr>
            <w:tcW w:w="663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4E40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Response</w:t>
            </w:r>
          </w:p>
        </w:tc>
      </w:tr>
      <w:tr w:rsidR="008C48B2" w14:paraId="5AA8092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2C8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6322B7A" w14:textId="4D49DDCE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Name of Patient:</w:t>
            </w:r>
          </w:p>
          <w:p w14:paraId="25CEF816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1E3E111" w14:textId="37EDBB2B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F9E0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1AFE0D47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A4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D74D764" w14:textId="4A706FB4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Patient UR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BB598B5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7B72E91D" w14:textId="3DBAAC6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EB3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0B122D28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AE5F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bookmarkStart w:id="0" w:name="_Hlk90393082"/>
          </w:p>
          <w:p w14:paraId="00F3413D" w14:textId="64F0FFE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Ward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856E41B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F502447" w14:textId="4677E75A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8D36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bookmarkEnd w:id="0"/>
      <w:tr w:rsidR="008C48B2" w14:paraId="2FDDBF3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B101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05527EE2" w14:textId="49C91F5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Visitor </w:t>
            </w:r>
            <w:r w:rsidR="009D3095">
              <w:rPr>
                <w:rFonts w:asciiTheme="minorHAnsi" w:hAnsiTheme="minorHAnsi"/>
                <w:b/>
                <w:bCs/>
              </w:rPr>
              <w:t>Fu</w:t>
            </w:r>
            <w:r w:rsidRPr="00F3070D">
              <w:rPr>
                <w:rFonts w:asciiTheme="minorHAnsi" w:hAnsiTheme="minorHAnsi"/>
                <w:b/>
                <w:bCs/>
              </w:rPr>
              <w:t xml:space="preserve">ll </w:t>
            </w:r>
            <w:r w:rsidR="009D3095">
              <w:rPr>
                <w:rFonts w:asciiTheme="minorHAnsi" w:hAnsiTheme="minorHAnsi"/>
                <w:b/>
                <w:bCs/>
              </w:rPr>
              <w:t>N</w:t>
            </w:r>
            <w:r w:rsidRPr="00F3070D">
              <w:rPr>
                <w:rFonts w:asciiTheme="minorHAnsi" w:hAnsiTheme="minorHAnsi"/>
                <w:b/>
                <w:bCs/>
              </w:rPr>
              <w:t>ame &amp; Relationship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to patient:</w:t>
            </w:r>
          </w:p>
          <w:p w14:paraId="658A99E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535B1785" w14:textId="0F1A76F6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27C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9D3095" w14:paraId="0AE819C9" w14:textId="77777777" w:rsidTr="00615966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FFB0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68C10B54" w14:textId="4AA10328" w:rsid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Proposed date </w:t>
            </w:r>
            <w:r>
              <w:rPr>
                <w:rFonts w:asciiTheme="minorHAnsi" w:hAnsiTheme="minorHAnsi"/>
                <w:b/>
                <w:bCs/>
              </w:rPr>
              <w:t xml:space="preserve">and time </w:t>
            </w:r>
            <w:r w:rsidRPr="00F3070D">
              <w:rPr>
                <w:rFonts w:asciiTheme="minorHAnsi" w:hAnsiTheme="minorHAnsi"/>
                <w:b/>
                <w:bCs/>
              </w:rPr>
              <w:t>of visit</w:t>
            </w:r>
            <w:r>
              <w:rPr>
                <w:rFonts w:asciiTheme="minorHAnsi" w:hAnsiTheme="minorHAnsi"/>
                <w:b/>
                <w:bCs/>
              </w:rPr>
              <w:t>/s</w:t>
            </w:r>
            <w:r w:rsidRPr="00F3070D">
              <w:rPr>
                <w:rFonts w:asciiTheme="minorHAnsi" w:hAnsiTheme="minorHAnsi"/>
                <w:b/>
                <w:bCs/>
              </w:rPr>
              <w:t xml:space="preserve">: </w:t>
            </w:r>
          </w:p>
          <w:p w14:paraId="1E02F212" w14:textId="720D5C86" w:rsidR="009D3095" w:rsidRP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9D3095">
              <w:rPr>
                <w:rFonts w:asciiTheme="minorHAnsi" w:hAnsiTheme="minorHAnsi"/>
                <w:sz w:val="20"/>
                <w:szCs w:val="20"/>
              </w:rPr>
              <w:t>Maximum of 2 hours per day</w:t>
            </w:r>
          </w:p>
          <w:p w14:paraId="208C9753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4C95FC3B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3C4D" w14:textId="6E68EEE0" w:rsidR="009D3095" w:rsidRPr="009D3095" w:rsidRDefault="009D3095" w:rsidP="009D30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8B2" w:rsidRPr="009D3095" w14:paraId="633C153C" w14:textId="77777777" w:rsidTr="00F8300B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8530" w14:textId="48EC2B18" w:rsidR="008C48B2" w:rsidRPr="00F3070D" w:rsidRDefault="009D3095" w:rsidP="00F8300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Exemption Request category:</w:t>
            </w:r>
          </w:p>
          <w:p w14:paraId="334297F4" w14:textId="48DA55F7" w:rsidR="008C48B2" w:rsidRPr="00F3070D" w:rsidRDefault="008C48B2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873" w14:textId="77777777" w:rsidR="008C48B2" w:rsidRPr="00362DF3" w:rsidRDefault="009D3095" w:rsidP="00F8300B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i/>
                <w:sz w:val="20"/>
                <w:szCs w:val="20"/>
              </w:rPr>
              <w:t>As per Qld Health Hospital Entry Direction (No. 7) an exemption request can be made on the following grounds:</w:t>
            </w:r>
          </w:p>
          <w:p w14:paraId="136145C0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7B5110D" w14:textId="5E192E34" w:rsidR="009D3095" w:rsidRPr="00362DF3" w:rsidRDefault="009D3095" w:rsidP="00F830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sz w:val="20"/>
                <w:szCs w:val="20"/>
              </w:rPr>
              <w:t>(Select the most relevant box)</w:t>
            </w:r>
          </w:p>
          <w:p w14:paraId="7040136A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5E3D8" wp14:editId="5A54B96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B182A" id="Rectangle 3" o:spid="_x0000_s1026" style="position:absolute;margin-left:4.25pt;margin-top:.6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GhgIAAGs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DVlWbG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End of Life</w:t>
            </w:r>
          </w:p>
          <w:p w14:paraId="3060D590" w14:textId="2458C85B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DB036" wp14:editId="728DB24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8E8E3" id="Rectangle 4" o:spid="_x0000_s1026" style="position:absolute;margin-left:4.25pt;margin-top:.6pt;width:1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jyhQIAAGs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Emergency Care</w:t>
            </w:r>
          </w:p>
          <w:p w14:paraId="2CBEFDD1" w14:textId="025D356E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C172A" wp14:editId="6EB170B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17954" id="Rectangle 5" o:spid="_x0000_s1026" style="position:absolute;margin-left:4.25pt;margin-top:.6pt;width:18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Parent, Carer or Guardian accompanying a child</w:t>
            </w:r>
          </w:p>
          <w:p w14:paraId="02293189" w14:textId="57914B8A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E06D3" wp14:editId="0F388D0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D16B4" id="Rectangle 6" o:spid="_x0000_s1026" style="position:absolute;margin-left:4.25pt;margin-top:.6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C4opqi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Carer or support person</w:t>
            </w:r>
          </w:p>
          <w:p w14:paraId="1CCC433C" w14:textId="40E6B804" w:rsidR="009D3095" w:rsidRPr="00362DF3" w:rsidRDefault="009D3095" w:rsidP="001F565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9D3095" w14:paraId="097CC87D" w14:textId="77777777" w:rsidTr="003E5B7A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115D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1730BBE8" w14:textId="7D237F28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Provide brief reason for exemption request:</w:t>
            </w:r>
          </w:p>
          <w:p w14:paraId="70345BB4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790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62A03334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4982BC26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473C9E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92EE6D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66CC9F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087DBDE0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599BE9C8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3AEF1BE" w14:textId="1380A4DA" w:rsidR="009D3095" w:rsidRPr="00F3070D" w:rsidRDefault="009D3095" w:rsidP="009D3095">
            <w:pPr>
              <w:rPr>
                <w:rFonts w:asciiTheme="minorHAnsi" w:hAnsiTheme="minorHAnsi"/>
              </w:rPr>
            </w:pPr>
          </w:p>
        </w:tc>
      </w:tr>
    </w:tbl>
    <w:p w14:paraId="0F567856" w14:textId="03532D26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8F7BD3C" w14:textId="4209AA44" w:rsidR="00FC1664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7D5CDAB" w14:textId="303FE03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D89F95F" w14:textId="5130855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D78D7B6" w14:textId="2FF851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4533422" w14:textId="6703FBA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EDA26D0" w14:textId="320FB7A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00657F1" w14:textId="2E68883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3DE996" w14:textId="1137104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8779C0E" w14:textId="6FAA8406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97CA32" w14:textId="0934CF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00E562" w14:textId="1F6CAD7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480919" w14:textId="1191CD8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185F4BB" w14:textId="2B0A711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A254CE" w14:textId="509C328F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34C7BFB" w14:textId="783D127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FA479B" w14:textId="7199E032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73AC4AB" w14:textId="64979A2D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02AA2F" w14:textId="2C478DE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5630A06" w14:textId="408BEEDD" w:rsidR="0026400D" w:rsidRPr="00994BE8" w:rsidRDefault="0026400D" w:rsidP="0026400D">
      <w:pPr>
        <w:pStyle w:val="NormalWeb"/>
        <w:rPr>
          <w:rFonts w:asciiTheme="minorHAnsi" w:hAnsiTheme="minorHAnsi"/>
          <w:sz w:val="20"/>
          <w:szCs w:val="20"/>
        </w:rPr>
      </w:pPr>
    </w:p>
    <w:p w14:paraId="69C6E165" w14:textId="659C6F83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D6EE788" w14:textId="4E621BC8" w:rsidR="00AA0FCD" w:rsidRDefault="00AA0FC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B32F945" w14:textId="7D91AD52" w:rsidR="00F3070D" w:rsidRDefault="00F3070D" w:rsidP="0019194D">
      <w:pPr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8B31A26" w14:textId="69FF0B4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8609D13" w14:textId="2D76CC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1911CCD" w14:textId="770AC26E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D1ED9E" w14:textId="7A95C9BF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F698E42" w14:textId="6F836D2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FFEDEE3" w14:textId="0FB97805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3E0B37" w14:textId="3C412E0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B905FDF" w14:textId="5CBABBD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2C5DC90" w14:textId="7BAB3A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F1526A" w14:textId="2EF3A9B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4C29909" w14:textId="4875DA0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822E49C" w14:textId="0DA902D3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6012660" w14:textId="41FA3E95" w:rsidR="00A32CC5" w:rsidRPr="00A32CC5" w:rsidRDefault="00A32CC5" w:rsidP="00A32CC5">
      <w:pPr>
        <w:pStyle w:val="BodyText"/>
        <w:spacing w:line="240" w:lineRule="auto"/>
        <w:rPr>
          <w:i/>
          <w:color w:val="002060"/>
          <w:szCs w:val="20"/>
        </w:rPr>
      </w:pPr>
      <w:r>
        <w:rPr>
          <w:i/>
          <w:color w:val="002060"/>
          <w:szCs w:val="20"/>
        </w:rPr>
        <w:t>Please note, if an exemption is granted, w</w:t>
      </w:r>
      <w:r w:rsidRPr="00A32CC5">
        <w:rPr>
          <w:i/>
          <w:color w:val="002060"/>
          <w:szCs w:val="20"/>
        </w:rPr>
        <w:t xml:space="preserve">hilst in the hospital, it is expected you will have limited movement travelling directly to the patient room you are visiting.  </w:t>
      </w:r>
      <w:r>
        <w:rPr>
          <w:i/>
          <w:color w:val="002060"/>
          <w:szCs w:val="20"/>
        </w:rPr>
        <w:t>You will be</w:t>
      </w:r>
      <w:r w:rsidRPr="00A32CC5">
        <w:rPr>
          <w:i/>
          <w:color w:val="002060"/>
          <w:szCs w:val="20"/>
        </w:rPr>
        <w:t xml:space="preserve"> unable to use any common area facilities and a surgical mask provided by the hospital must be </w:t>
      </w:r>
      <w:proofErr w:type="gramStart"/>
      <w:r w:rsidRPr="00A32CC5">
        <w:rPr>
          <w:i/>
          <w:color w:val="002060"/>
          <w:szCs w:val="20"/>
        </w:rPr>
        <w:t>worn at all times</w:t>
      </w:r>
      <w:proofErr w:type="gramEnd"/>
      <w:r w:rsidRPr="00A32CC5">
        <w:rPr>
          <w:i/>
          <w:color w:val="002060"/>
          <w:szCs w:val="20"/>
        </w:rPr>
        <w:t xml:space="preserve"> whilst on site. </w:t>
      </w:r>
    </w:p>
    <w:p w14:paraId="7F21802D" w14:textId="77777777" w:rsidR="00A32CC5" w:rsidRDefault="00A32CC5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878B5D6" w14:textId="5FCC1B76" w:rsidR="00F25226" w:rsidRDefault="00F3070D" w:rsidP="006A5C72">
      <w:pPr>
        <w:jc w:val="center"/>
        <w:rPr>
          <w:rFonts w:asciiTheme="minorHAnsi" w:hAnsiTheme="minorHAnsi"/>
          <w:b/>
          <w:color w:val="00B0F0"/>
          <w:sz w:val="20"/>
          <w:szCs w:val="20"/>
        </w:rPr>
      </w:pPr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>Once completed, please email t</w:t>
      </w:r>
      <w:r w:rsidR="0014273B">
        <w:rPr>
          <w:rFonts w:asciiTheme="minorHAnsi" w:hAnsiTheme="minorHAnsi"/>
          <w:b/>
          <w:color w:val="004581" w:themeColor="accent6" w:themeShade="BF"/>
          <w:sz w:val="20"/>
          <w:szCs w:val="20"/>
        </w:rPr>
        <w:t xml:space="preserve">o </w:t>
      </w:r>
      <w:hyperlink r:id="rId12" w:history="1">
        <w:r w:rsidR="0014273B" w:rsidRPr="00E46B23">
          <w:rPr>
            <w:rStyle w:val="Hyperlink"/>
            <w:rFonts w:asciiTheme="minorHAnsi" w:hAnsiTheme="minorHAnsi"/>
            <w:b/>
            <w:sz w:val="20"/>
            <w:szCs w:val="20"/>
          </w:rPr>
          <w:t>rmce@mater.org.au</w:t>
        </w:r>
      </w:hyperlink>
    </w:p>
    <w:p w14:paraId="6869E79E" w14:textId="5181B7E5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  <w:r w:rsidRPr="00F25226">
        <w:rPr>
          <w:rFonts w:asciiTheme="minorHAnsi" w:hAnsiTheme="minorHAnsi"/>
          <w:b/>
          <w:color w:val="00B0F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>for consideration.  A response will be provided within 24 hours of receipt.</w:t>
      </w:r>
    </w:p>
    <w:p w14:paraId="2DB50511" w14:textId="2FA4F48E" w:rsidR="0019194D" w:rsidRPr="00994BE8" w:rsidRDefault="0019194D" w:rsidP="0019194D">
      <w:pPr>
        <w:pStyle w:val="NormalWeb"/>
        <w:shd w:val="clear" w:color="auto" w:fill="FFFFFF"/>
        <w:spacing w:before="0" w:beforeAutospacing="0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sectPr w:rsidR="0019194D" w:rsidRPr="00994BE8" w:rsidSect="00902FF9">
      <w:footerReference w:type="default" r:id="rId13"/>
      <w:headerReference w:type="first" r:id="rId14"/>
      <w:footerReference w:type="first" r:id="rId15"/>
      <w:pgSz w:w="11906" w:h="16838" w:code="9"/>
      <w:pgMar w:top="1134" w:right="851" w:bottom="1418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7F02" w14:textId="77777777" w:rsidR="000238DD" w:rsidRDefault="000238DD" w:rsidP="00C20C17">
      <w:r>
        <w:separator/>
      </w:r>
    </w:p>
  </w:endnote>
  <w:endnote w:type="continuationSeparator" w:id="0">
    <w:p w14:paraId="4BADC7F7" w14:textId="77777777" w:rsidR="000238DD" w:rsidRDefault="000238D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6310" w14:textId="551AB879" w:rsidR="002B6C9F" w:rsidRPr="002B6C9F" w:rsidRDefault="00553CCA" w:rsidP="009D3095">
    <w:pPr>
      <w:pStyle w:val="Footer"/>
      <w:jc w:val="center"/>
    </w:pPr>
    <w:r w:rsidRPr="00553C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D2C133B" wp14:editId="2EEAA46A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10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5EAD9" id="Graphic 22" o:spid="_x0000_s1026" style="position:absolute;margin-left:0;margin-top:0;width:108.85pt;height:111.7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rrwwMAALg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AWs5rrwwMAALg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2B6C9F" w:rsidRPr="002B6C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AB24927" wp14:editId="24AD446C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2D9D6" id="Graphic 22" o:spid="_x0000_s1026" style="position:absolute;margin-left:0;margin-top:0;width:108.85pt;height:111.7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78wwMAALc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DnR878wwMAALc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  <w:t>Page 2</w:t>
    </w:r>
    <w:r w:rsidR="00902FF9" w:rsidRPr="002B6C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23B9" w14:textId="74E091B1" w:rsidR="009D3095" w:rsidRDefault="009D3095" w:rsidP="009D3095">
    <w:pPr>
      <w:pStyle w:val="Footer"/>
      <w:jc w:val="left"/>
    </w:pPr>
    <w:r>
      <w:t>COVID19 Visitor Request for Exemption Form V1 – 1</w:t>
    </w:r>
    <w:r w:rsidR="00F25226">
      <w:t>7</w:t>
    </w:r>
    <w:r>
      <w:t xml:space="preserve"> December 2021 </w:t>
    </w:r>
    <w:r>
      <w:tab/>
    </w:r>
    <w:r>
      <w:tab/>
    </w:r>
    <w:r>
      <w:tab/>
    </w:r>
    <w:r>
      <w:tab/>
    </w:r>
    <w:r>
      <w:tab/>
      <w:t>Page 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1191" w14:textId="77777777" w:rsidR="000238DD" w:rsidRDefault="000238DD" w:rsidP="00C20C17">
      <w:r>
        <w:separator/>
      </w:r>
    </w:p>
  </w:footnote>
  <w:footnote w:type="continuationSeparator" w:id="0">
    <w:p w14:paraId="31E24EFF" w14:textId="77777777" w:rsidR="000238DD" w:rsidRDefault="000238D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E575" w14:textId="77777777" w:rsidR="00902FF9" w:rsidRDefault="00902FF9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71552" behindDoc="0" locked="0" layoutInCell="1" allowOverlap="1" wp14:anchorId="2626A267" wp14:editId="3331019E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11" name="Picture 11" descr="C:\Users\83398\Desktop\MATER_Word_template_Headers_RGB_PNG_Dec2019\Mater_Word_Template_Headers_V4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Healt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1DC0DC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DC0D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0663DEF"/>
    <w:multiLevelType w:val="multilevel"/>
    <w:tmpl w:val="563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41F63"/>
    <w:multiLevelType w:val="hybridMultilevel"/>
    <w:tmpl w:val="8DEA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17CC392A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2CE7125"/>
    <w:multiLevelType w:val="multilevel"/>
    <w:tmpl w:val="CCC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03639"/>
    <w:multiLevelType w:val="hybridMultilevel"/>
    <w:tmpl w:val="C7E4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6B8B"/>
    <w:multiLevelType w:val="multilevel"/>
    <w:tmpl w:val="01F207AC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br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667EAA"/>
    <w:multiLevelType w:val="multilevel"/>
    <w:tmpl w:val="0B76EB08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6A3656ED"/>
    <w:multiLevelType w:val="multilevel"/>
    <w:tmpl w:val="88B4D9D6"/>
    <w:numStyleLink w:val="ListAlpha"/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A724243"/>
    <w:multiLevelType w:val="multilevel"/>
    <w:tmpl w:val="A00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6"/>
  </w:num>
  <w:num w:numId="21">
    <w:abstractNumId w:val="2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3"/>
    <w:rsid w:val="00003DE2"/>
    <w:rsid w:val="00015E4A"/>
    <w:rsid w:val="00017C85"/>
    <w:rsid w:val="000238DD"/>
    <w:rsid w:val="0002729D"/>
    <w:rsid w:val="00037886"/>
    <w:rsid w:val="00044BD5"/>
    <w:rsid w:val="000517F4"/>
    <w:rsid w:val="000542C6"/>
    <w:rsid w:val="000630D2"/>
    <w:rsid w:val="00070CB6"/>
    <w:rsid w:val="00090255"/>
    <w:rsid w:val="00091154"/>
    <w:rsid w:val="000A0696"/>
    <w:rsid w:val="000A2129"/>
    <w:rsid w:val="000C082B"/>
    <w:rsid w:val="000D4141"/>
    <w:rsid w:val="000F264C"/>
    <w:rsid w:val="000F309E"/>
    <w:rsid w:val="000F4CC3"/>
    <w:rsid w:val="001039C1"/>
    <w:rsid w:val="00114809"/>
    <w:rsid w:val="0012122F"/>
    <w:rsid w:val="0014273B"/>
    <w:rsid w:val="0018100D"/>
    <w:rsid w:val="001859E6"/>
    <w:rsid w:val="0019194D"/>
    <w:rsid w:val="00191D03"/>
    <w:rsid w:val="00196C64"/>
    <w:rsid w:val="001B20E6"/>
    <w:rsid w:val="001B58B7"/>
    <w:rsid w:val="001D3E68"/>
    <w:rsid w:val="001E544B"/>
    <w:rsid w:val="001F5655"/>
    <w:rsid w:val="002149F3"/>
    <w:rsid w:val="00214D84"/>
    <w:rsid w:val="0022792E"/>
    <w:rsid w:val="00250D4E"/>
    <w:rsid w:val="00253898"/>
    <w:rsid w:val="0026400D"/>
    <w:rsid w:val="002A1107"/>
    <w:rsid w:val="002B6C9F"/>
    <w:rsid w:val="002E1B3B"/>
    <w:rsid w:val="002E496D"/>
    <w:rsid w:val="002E76DA"/>
    <w:rsid w:val="002F612F"/>
    <w:rsid w:val="00301A12"/>
    <w:rsid w:val="00317BE2"/>
    <w:rsid w:val="00336FC1"/>
    <w:rsid w:val="003534F7"/>
    <w:rsid w:val="00357B70"/>
    <w:rsid w:val="00362DF3"/>
    <w:rsid w:val="00367FA5"/>
    <w:rsid w:val="00376A81"/>
    <w:rsid w:val="00386B43"/>
    <w:rsid w:val="003962C5"/>
    <w:rsid w:val="003A0F86"/>
    <w:rsid w:val="003A60A3"/>
    <w:rsid w:val="003C1AC3"/>
    <w:rsid w:val="003C5CB5"/>
    <w:rsid w:val="00403734"/>
    <w:rsid w:val="004256AC"/>
    <w:rsid w:val="00443450"/>
    <w:rsid w:val="00445521"/>
    <w:rsid w:val="00461803"/>
    <w:rsid w:val="00497427"/>
    <w:rsid w:val="004A18BC"/>
    <w:rsid w:val="004A324B"/>
    <w:rsid w:val="004B7102"/>
    <w:rsid w:val="004D2DE9"/>
    <w:rsid w:val="004D5C1B"/>
    <w:rsid w:val="004D71FD"/>
    <w:rsid w:val="004E5583"/>
    <w:rsid w:val="004F4896"/>
    <w:rsid w:val="004F6821"/>
    <w:rsid w:val="00514115"/>
    <w:rsid w:val="00516D18"/>
    <w:rsid w:val="00536DB6"/>
    <w:rsid w:val="00540800"/>
    <w:rsid w:val="00541DDE"/>
    <w:rsid w:val="00542D76"/>
    <w:rsid w:val="00553CCA"/>
    <w:rsid w:val="00583EE6"/>
    <w:rsid w:val="00594A5D"/>
    <w:rsid w:val="005A6CF3"/>
    <w:rsid w:val="005A6D9E"/>
    <w:rsid w:val="005B1247"/>
    <w:rsid w:val="005B1D3B"/>
    <w:rsid w:val="005B54F0"/>
    <w:rsid w:val="005C2792"/>
    <w:rsid w:val="005D0167"/>
    <w:rsid w:val="005D275B"/>
    <w:rsid w:val="005D56B0"/>
    <w:rsid w:val="005E7363"/>
    <w:rsid w:val="005F4D03"/>
    <w:rsid w:val="00602DAA"/>
    <w:rsid w:val="00610C8C"/>
    <w:rsid w:val="0061432B"/>
    <w:rsid w:val="00617DEA"/>
    <w:rsid w:val="00661C52"/>
    <w:rsid w:val="00670B05"/>
    <w:rsid w:val="0067573F"/>
    <w:rsid w:val="006757FE"/>
    <w:rsid w:val="00677C92"/>
    <w:rsid w:val="00684744"/>
    <w:rsid w:val="006850DA"/>
    <w:rsid w:val="0068514D"/>
    <w:rsid w:val="00687DE2"/>
    <w:rsid w:val="0069137B"/>
    <w:rsid w:val="006A5C72"/>
    <w:rsid w:val="006C0E44"/>
    <w:rsid w:val="006D21E9"/>
    <w:rsid w:val="006D6854"/>
    <w:rsid w:val="006E32F2"/>
    <w:rsid w:val="006E5A80"/>
    <w:rsid w:val="006E5C8D"/>
    <w:rsid w:val="007005CD"/>
    <w:rsid w:val="00704719"/>
    <w:rsid w:val="00735AA1"/>
    <w:rsid w:val="0074034B"/>
    <w:rsid w:val="007458F4"/>
    <w:rsid w:val="00747468"/>
    <w:rsid w:val="00757CD9"/>
    <w:rsid w:val="00781674"/>
    <w:rsid w:val="00796465"/>
    <w:rsid w:val="007A0827"/>
    <w:rsid w:val="007A1437"/>
    <w:rsid w:val="007B215D"/>
    <w:rsid w:val="007C38B8"/>
    <w:rsid w:val="007C6D22"/>
    <w:rsid w:val="007D2998"/>
    <w:rsid w:val="007E1D4B"/>
    <w:rsid w:val="007E78F8"/>
    <w:rsid w:val="007F0704"/>
    <w:rsid w:val="007F4446"/>
    <w:rsid w:val="007F5557"/>
    <w:rsid w:val="007F6514"/>
    <w:rsid w:val="007F68D1"/>
    <w:rsid w:val="0081321F"/>
    <w:rsid w:val="008247A6"/>
    <w:rsid w:val="0082592E"/>
    <w:rsid w:val="00834296"/>
    <w:rsid w:val="00835264"/>
    <w:rsid w:val="00836151"/>
    <w:rsid w:val="0084452C"/>
    <w:rsid w:val="0086012B"/>
    <w:rsid w:val="00860653"/>
    <w:rsid w:val="00862690"/>
    <w:rsid w:val="00876978"/>
    <w:rsid w:val="008B03DF"/>
    <w:rsid w:val="008B51C6"/>
    <w:rsid w:val="008B5B0F"/>
    <w:rsid w:val="008C48B2"/>
    <w:rsid w:val="008D3160"/>
    <w:rsid w:val="008F2CD3"/>
    <w:rsid w:val="00902FF9"/>
    <w:rsid w:val="00933E40"/>
    <w:rsid w:val="00945BC6"/>
    <w:rsid w:val="00947CF3"/>
    <w:rsid w:val="00952B5D"/>
    <w:rsid w:val="00994BE8"/>
    <w:rsid w:val="00995D2C"/>
    <w:rsid w:val="009D3095"/>
    <w:rsid w:val="009D4904"/>
    <w:rsid w:val="009D6143"/>
    <w:rsid w:val="009D649C"/>
    <w:rsid w:val="009E6379"/>
    <w:rsid w:val="009F3881"/>
    <w:rsid w:val="00A32C75"/>
    <w:rsid w:val="00A32CC5"/>
    <w:rsid w:val="00A34437"/>
    <w:rsid w:val="00A360F4"/>
    <w:rsid w:val="00A36A0F"/>
    <w:rsid w:val="00A37F0E"/>
    <w:rsid w:val="00A55B40"/>
    <w:rsid w:val="00A6194E"/>
    <w:rsid w:val="00A64605"/>
    <w:rsid w:val="00A72C0C"/>
    <w:rsid w:val="00A7394C"/>
    <w:rsid w:val="00A856FA"/>
    <w:rsid w:val="00AA0FCD"/>
    <w:rsid w:val="00AC7384"/>
    <w:rsid w:val="00AD0557"/>
    <w:rsid w:val="00AF0C04"/>
    <w:rsid w:val="00AF1568"/>
    <w:rsid w:val="00B01E3C"/>
    <w:rsid w:val="00B025B0"/>
    <w:rsid w:val="00B125CD"/>
    <w:rsid w:val="00B530DE"/>
    <w:rsid w:val="00B56C18"/>
    <w:rsid w:val="00B742E4"/>
    <w:rsid w:val="00B819C4"/>
    <w:rsid w:val="00B85982"/>
    <w:rsid w:val="00B90189"/>
    <w:rsid w:val="00BC03BB"/>
    <w:rsid w:val="00BC05CC"/>
    <w:rsid w:val="00BC0E71"/>
    <w:rsid w:val="00BC608A"/>
    <w:rsid w:val="00BD3872"/>
    <w:rsid w:val="00C11DA3"/>
    <w:rsid w:val="00C13C9F"/>
    <w:rsid w:val="00C20C17"/>
    <w:rsid w:val="00C22D50"/>
    <w:rsid w:val="00C27F95"/>
    <w:rsid w:val="00C33B32"/>
    <w:rsid w:val="00C42369"/>
    <w:rsid w:val="00C51FD2"/>
    <w:rsid w:val="00C56F36"/>
    <w:rsid w:val="00C7723A"/>
    <w:rsid w:val="00C83F61"/>
    <w:rsid w:val="00C87EAA"/>
    <w:rsid w:val="00CA2B24"/>
    <w:rsid w:val="00CB66D2"/>
    <w:rsid w:val="00CD2687"/>
    <w:rsid w:val="00CD424D"/>
    <w:rsid w:val="00CE5C3B"/>
    <w:rsid w:val="00CF288F"/>
    <w:rsid w:val="00CF4409"/>
    <w:rsid w:val="00D4497B"/>
    <w:rsid w:val="00D4621F"/>
    <w:rsid w:val="00D60E8E"/>
    <w:rsid w:val="00D63D2A"/>
    <w:rsid w:val="00DA58C1"/>
    <w:rsid w:val="00DD0AFE"/>
    <w:rsid w:val="00DD0C41"/>
    <w:rsid w:val="00DF757E"/>
    <w:rsid w:val="00E0630A"/>
    <w:rsid w:val="00E22404"/>
    <w:rsid w:val="00E23358"/>
    <w:rsid w:val="00E44330"/>
    <w:rsid w:val="00E555A1"/>
    <w:rsid w:val="00E556AD"/>
    <w:rsid w:val="00E56653"/>
    <w:rsid w:val="00E751D0"/>
    <w:rsid w:val="00E778B4"/>
    <w:rsid w:val="00E83A6F"/>
    <w:rsid w:val="00E87A8D"/>
    <w:rsid w:val="00E93183"/>
    <w:rsid w:val="00E962A2"/>
    <w:rsid w:val="00EA0C4F"/>
    <w:rsid w:val="00EB1962"/>
    <w:rsid w:val="00ED62C2"/>
    <w:rsid w:val="00EE27A3"/>
    <w:rsid w:val="00F027D4"/>
    <w:rsid w:val="00F12176"/>
    <w:rsid w:val="00F13183"/>
    <w:rsid w:val="00F25226"/>
    <w:rsid w:val="00F3070D"/>
    <w:rsid w:val="00F374C6"/>
    <w:rsid w:val="00F430D3"/>
    <w:rsid w:val="00F50A1F"/>
    <w:rsid w:val="00F56E86"/>
    <w:rsid w:val="00F57E7E"/>
    <w:rsid w:val="00F625BD"/>
    <w:rsid w:val="00F639EB"/>
    <w:rsid w:val="00F65FF7"/>
    <w:rsid w:val="00F7425C"/>
    <w:rsid w:val="00F8752C"/>
    <w:rsid w:val="00FC07CC"/>
    <w:rsid w:val="00FC0BC3"/>
    <w:rsid w:val="00FC1664"/>
    <w:rsid w:val="00FC3A15"/>
    <w:rsid w:val="00FD1621"/>
    <w:rsid w:val="00FD1FE0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3CC8"/>
  <w15:docId w15:val="{E764C8E8-2526-47E7-BE77-DA89E88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7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53CC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53CCA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53CCA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53CCA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53CCA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553CCA"/>
    <w:pPr>
      <w:keepNext/>
      <w:pageBreakBefore/>
      <w:numPr>
        <w:numId w:val="3"/>
      </w:numPr>
      <w:spacing w:before="360" w:after="240" w:line="780" w:lineRule="exact"/>
      <w:outlineLvl w:val="8"/>
    </w:pPr>
    <w:rPr>
      <w:rFonts w:asciiTheme="minorHAnsi" w:hAnsiTheme="minorHAnsi" w:cstheme="minorBidi"/>
      <w:b/>
      <w:iCs/>
      <w:color w:val="1DC0DC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53CCA"/>
    <w:pPr>
      <w:numPr>
        <w:numId w:val="7"/>
      </w:numPr>
    </w:pPr>
  </w:style>
  <w:style w:type="paragraph" w:customStyle="1" w:styleId="ListParagraph2">
    <w:name w:val="List Paragraph 2"/>
    <w:basedOn w:val="ListParagraph0"/>
    <w:uiPriority w:val="19"/>
    <w:rsid w:val="00553CC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53CC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53CC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53CCA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3CCA"/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553CCA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53CCA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553CCA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53CCA"/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553CCA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553CCA"/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553CCA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53CCA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553CCA"/>
    <w:pPr>
      <w:numPr>
        <w:ilvl w:val="4"/>
      </w:numPr>
    </w:pPr>
  </w:style>
  <w:style w:type="paragraph" w:styleId="Caption">
    <w:name w:val="caption"/>
    <w:basedOn w:val="Normal"/>
    <w:next w:val="FigureStyle"/>
    <w:uiPriority w:val="6"/>
    <w:qFormat/>
    <w:rsid w:val="00553CCA"/>
    <w:pPr>
      <w:keepNext/>
      <w:tabs>
        <w:tab w:val="left" w:pos="1134"/>
      </w:tabs>
      <w:spacing w:before="240" w:after="120"/>
      <w:ind w:left="1134" w:hanging="1134"/>
    </w:pPr>
    <w:rPr>
      <w:rFonts w:asciiTheme="minorHAnsi" w:hAnsiTheme="minorHAnsi" w:cstheme="minorBidi"/>
      <w:iCs/>
      <w:color w:val="0E3178"/>
      <w:sz w:val="20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553CCA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553CCA"/>
    <w:rPr>
      <w:color w:val="808080"/>
    </w:rPr>
  </w:style>
  <w:style w:type="paragraph" w:styleId="BodyText">
    <w:name w:val="Body Text"/>
    <w:basedOn w:val="Normal"/>
    <w:link w:val="BodyTextChar"/>
    <w:qFormat/>
    <w:rsid w:val="00553CCA"/>
    <w:pPr>
      <w:spacing w:before="120" w:after="120" w:line="264" w:lineRule="auto"/>
    </w:pPr>
    <w:rPr>
      <w:rFonts w:asciiTheme="minorHAnsi" w:hAnsiTheme="minorHAnsi" w:cstheme="minorBidi"/>
      <w:color w:val="0E3178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53CCA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553CCA"/>
    <w:pPr>
      <w:spacing w:before="120" w:after="240"/>
    </w:pPr>
    <w:rPr>
      <w:rFonts w:asciiTheme="minorHAnsi" w:hAnsiTheme="minorHAnsi" w:cstheme="minorBidi"/>
      <w:sz w:val="20"/>
    </w:rPr>
  </w:style>
  <w:style w:type="paragraph" w:styleId="ListBullet0">
    <w:name w:val="List Bullet"/>
    <w:basedOn w:val="BodyText"/>
    <w:uiPriority w:val="2"/>
    <w:qFormat/>
    <w:rsid w:val="00553CCA"/>
    <w:pPr>
      <w:numPr>
        <w:numId w:val="4"/>
      </w:numPr>
    </w:pPr>
  </w:style>
  <w:style w:type="numbering" w:customStyle="1" w:styleId="ListBullet">
    <w:name w:val="List_Bullet"/>
    <w:uiPriority w:val="99"/>
    <w:rsid w:val="00553CCA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553CCA"/>
    <w:pPr>
      <w:numPr>
        <w:ilvl w:val="5"/>
        <w:numId w:val="11"/>
      </w:numPr>
    </w:pPr>
  </w:style>
  <w:style w:type="paragraph" w:styleId="ListBullet2">
    <w:name w:val="List Bullet 2"/>
    <w:basedOn w:val="ListBullet0"/>
    <w:uiPriority w:val="19"/>
    <w:rsid w:val="00553CC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53CC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53CC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53CCA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553CCA"/>
    <w:pPr>
      <w:numPr>
        <w:numId w:val="6"/>
      </w:numPr>
    </w:pPr>
  </w:style>
  <w:style w:type="paragraph" w:customStyle="1" w:styleId="ListNumber6">
    <w:name w:val="List Number 6"/>
    <w:basedOn w:val="ListNumber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553CC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553CC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553CC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553CCA"/>
    <w:pPr>
      <w:numPr>
        <w:ilvl w:val="4"/>
      </w:numPr>
    </w:pPr>
  </w:style>
  <w:style w:type="numbering" w:customStyle="1" w:styleId="ListNumber">
    <w:name w:val="List_Number"/>
    <w:uiPriority w:val="99"/>
    <w:rsid w:val="00553CCA"/>
    <w:pPr>
      <w:numPr>
        <w:numId w:val="6"/>
      </w:numPr>
    </w:pPr>
  </w:style>
  <w:style w:type="numbering" w:customStyle="1" w:styleId="ListParagraph">
    <w:name w:val="List_Paragraph"/>
    <w:uiPriority w:val="99"/>
    <w:rsid w:val="00553CCA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553CCA"/>
    <w:pPr>
      <w:numPr>
        <w:numId w:val="2"/>
      </w:numPr>
    </w:pPr>
  </w:style>
  <w:style w:type="paragraph" w:customStyle="1" w:styleId="ListAlpha2">
    <w:name w:val="List Alpha 2"/>
    <w:basedOn w:val="ListAlpha0"/>
    <w:uiPriority w:val="19"/>
    <w:rsid w:val="00553CC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553CC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553CC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553CC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553CCA"/>
    <w:pPr>
      <w:numPr>
        <w:numId w:val="2"/>
      </w:numPr>
    </w:pPr>
  </w:style>
  <w:style w:type="numbering" w:customStyle="1" w:styleId="ListNbrHeading">
    <w:name w:val="List_NbrHeading"/>
    <w:uiPriority w:val="99"/>
    <w:rsid w:val="00553CCA"/>
    <w:pPr>
      <w:numPr>
        <w:numId w:val="5"/>
      </w:numPr>
    </w:pPr>
  </w:style>
  <w:style w:type="paragraph" w:styleId="Title">
    <w:name w:val="Title"/>
    <w:basedOn w:val="Normal"/>
    <w:next w:val="BodyText"/>
    <w:link w:val="TitleChar"/>
    <w:uiPriority w:val="10"/>
    <w:rsid w:val="00553CCA"/>
    <w:pPr>
      <w:spacing w:after="360"/>
      <w:contextualSpacing/>
    </w:pPr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CCA"/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53CCA"/>
    <w:pPr>
      <w:numPr>
        <w:ilvl w:val="1"/>
      </w:numPr>
      <w:spacing w:before="360" w:after="360"/>
    </w:pPr>
    <w:rPr>
      <w:rFonts w:asciiTheme="minorHAnsi" w:eastAsiaTheme="minorEastAsia" w:hAnsiTheme="minorHAnsi" w:cstheme="minorBidi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53CCA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rsid w:val="00553CCA"/>
    <w:pPr>
      <w:spacing w:before="600" w:after="240" w:line="340" w:lineRule="exact"/>
    </w:pPr>
    <w:rPr>
      <w:rFonts w:asciiTheme="minorHAnsi" w:hAnsiTheme="minorHAnsi" w:cstheme="minorBidi"/>
      <w:b/>
      <w:color w:val="1DC0DC" w:themeColor="accent1"/>
      <w:sz w:val="36"/>
    </w:rPr>
  </w:style>
  <w:style w:type="paragraph" w:styleId="TOC4">
    <w:name w:val="toc 4"/>
    <w:basedOn w:val="TOC1"/>
    <w:next w:val="Normal"/>
    <w:uiPriority w:val="39"/>
    <w:rsid w:val="00553CCA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553CCA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553CCA"/>
    <w:pPr>
      <w:tabs>
        <w:tab w:val="right" w:leader="dot" w:pos="9639"/>
      </w:tabs>
      <w:spacing w:before="120" w:after="60"/>
    </w:pPr>
    <w:rPr>
      <w:rFonts w:asciiTheme="minorHAnsi" w:hAnsiTheme="minorHAnsi" w:cstheme="minorBidi"/>
      <w:color w:val="0E3178"/>
      <w:sz w:val="20"/>
    </w:rPr>
  </w:style>
  <w:style w:type="paragraph" w:styleId="TOC6">
    <w:name w:val="toc 6"/>
    <w:basedOn w:val="TOC3"/>
    <w:next w:val="Normal"/>
    <w:uiPriority w:val="39"/>
    <w:rsid w:val="00553CCA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553CCA"/>
    <w:pPr>
      <w:spacing w:before="240" w:after="240"/>
      <w:ind w:left="567" w:right="567"/>
    </w:pPr>
    <w:rPr>
      <w:i/>
      <w:iCs/>
      <w:color w:val="1DC0DC" w:themeColor="accent1"/>
    </w:rPr>
  </w:style>
  <w:style w:type="paragraph" w:styleId="TOC2">
    <w:name w:val="toc 2"/>
    <w:basedOn w:val="Normal"/>
    <w:next w:val="Normal"/>
    <w:uiPriority w:val="39"/>
    <w:rsid w:val="00553CCA"/>
    <w:pPr>
      <w:tabs>
        <w:tab w:val="right" w:leader="dot" w:pos="9639"/>
      </w:tabs>
      <w:spacing w:before="60" w:after="60"/>
      <w:ind w:left="425"/>
    </w:pPr>
    <w:rPr>
      <w:rFonts w:asciiTheme="minorHAnsi" w:hAnsiTheme="minorHAnsi" w:cstheme="minorBidi"/>
      <w:color w:val="0E3178"/>
      <w:sz w:val="20"/>
    </w:rPr>
  </w:style>
  <w:style w:type="paragraph" w:styleId="TOC3">
    <w:name w:val="toc 3"/>
    <w:basedOn w:val="Normal"/>
    <w:next w:val="Normal"/>
    <w:uiPriority w:val="39"/>
    <w:rsid w:val="00553CCA"/>
    <w:pPr>
      <w:tabs>
        <w:tab w:val="right" w:leader="dot" w:pos="9639"/>
      </w:tabs>
      <w:spacing w:before="20" w:after="20"/>
      <w:ind w:left="851"/>
    </w:pPr>
    <w:rPr>
      <w:rFonts w:asciiTheme="minorHAnsi" w:hAnsiTheme="minorHAnsi" w:cstheme="minorBidi"/>
      <w:color w:val="0E3178"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553CCA"/>
    <w:rPr>
      <w:i/>
      <w:iCs/>
      <w:color w:val="1DC0DC" w:themeColor="accent1"/>
      <w:sz w:val="20"/>
    </w:rPr>
  </w:style>
  <w:style w:type="paragraph" w:styleId="Footer">
    <w:name w:val="footer"/>
    <w:basedOn w:val="Normal"/>
    <w:link w:val="FooterChar"/>
    <w:uiPriority w:val="99"/>
    <w:rsid w:val="00553CCA"/>
    <w:pPr>
      <w:jc w:val="right"/>
    </w:pPr>
    <w:rPr>
      <w:rFonts w:asciiTheme="minorHAnsi" w:hAnsiTheme="minorHAnsi" w:cstheme="minorBidi"/>
      <w:b/>
      <w:color w:val="0E31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3CCA"/>
    <w:rPr>
      <w:b/>
      <w:color w:val="0E3178" w:themeColor="accent3"/>
      <w:sz w:val="16"/>
    </w:rPr>
  </w:style>
  <w:style w:type="paragraph" w:styleId="Header">
    <w:name w:val="header"/>
    <w:basedOn w:val="Normal"/>
    <w:link w:val="HeaderChar"/>
    <w:uiPriority w:val="99"/>
    <w:rsid w:val="00553CCA"/>
    <w:rPr>
      <w:rFonts w:asciiTheme="minorHAnsi" w:hAnsiTheme="minorHAnsi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53CCA"/>
    <w:rPr>
      <w:sz w:val="18"/>
    </w:rPr>
  </w:style>
  <w:style w:type="table" w:styleId="TableGrid">
    <w:name w:val="Table Grid"/>
    <w:aliases w:val="Table No Border"/>
    <w:basedOn w:val="TableNormal"/>
    <w:uiPriority w:val="39"/>
    <w:rsid w:val="00553CC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E5F6E" w:themeColor="accent1" w:themeShade="80"/>
        <w:left w:val="single" w:sz="4" w:space="0" w:color="0E5F6E" w:themeColor="accent1" w:themeShade="80"/>
        <w:bottom w:val="single" w:sz="4" w:space="0" w:color="0E5F6E" w:themeColor="accent1" w:themeShade="80"/>
        <w:right w:val="single" w:sz="4" w:space="0" w:color="0E5F6E" w:themeColor="accent1" w:themeShade="80"/>
        <w:insideH w:val="single" w:sz="4" w:space="0" w:color="0E5F6E" w:themeColor="accent1" w:themeShade="80"/>
        <w:insideV w:val="single" w:sz="4" w:space="0" w:color="0E5F6E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1DC0DC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1DC0DC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071A0" w:themeColor="accent2" w:themeShade="BF"/>
        <w:left w:val="single" w:sz="4" w:space="0" w:color="0071A0" w:themeColor="accent2" w:themeShade="BF"/>
        <w:bottom w:val="single" w:sz="4" w:space="0" w:color="0071A0" w:themeColor="accent2" w:themeShade="BF"/>
        <w:right w:val="single" w:sz="4" w:space="0" w:color="0071A0" w:themeColor="accent2" w:themeShade="BF"/>
        <w:insideH w:val="single" w:sz="4" w:space="0" w:color="0071A0" w:themeColor="accent2" w:themeShade="BF"/>
        <w:insideV w:val="single" w:sz="4" w:space="0" w:color="0071A0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98D6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98D6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b/>
      <w:sz w:val="18"/>
    </w:rPr>
  </w:style>
  <w:style w:type="paragraph" w:customStyle="1" w:styleId="TableBullet">
    <w:name w:val="Table Bullet"/>
    <w:basedOn w:val="TableText"/>
    <w:uiPriority w:val="4"/>
    <w:qFormat/>
    <w:rsid w:val="00553CCA"/>
    <w:pPr>
      <w:numPr>
        <w:numId w:val="11"/>
      </w:numPr>
    </w:pPr>
  </w:style>
  <w:style w:type="paragraph" w:customStyle="1" w:styleId="TableBullet2">
    <w:name w:val="Table Bullet 2"/>
    <w:basedOn w:val="TableBullet"/>
    <w:uiPriority w:val="19"/>
    <w:rsid w:val="00553CC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553CCA"/>
    <w:pPr>
      <w:tabs>
        <w:tab w:val="num" w:pos="720"/>
      </w:tabs>
      <w:ind w:left="720" w:hanging="720"/>
    </w:pPr>
  </w:style>
  <w:style w:type="paragraph" w:customStyle="1" w:styleId="TableNumber2">
    <w:name w:val="Table Number 2"/>
    <w:basedOn w:val="TableNumber"/>
    <w:uiPriority w:val="19"/>
    <w:rsid w:val="00553CCA"/>
    <w:pPr>
      <w:numPr>
        <w:ilvl w:val="1"/>
      </w:numPr>
      <w:tabs>
        <w:tab w:val="num" w:pos="720"/>
      </w:tabs>
      <w:ind w:left="720" w:hanging="720"/>
    </w:pPr>
  </w:style>
  <w:style w:type="numbering" w:customStyle="1" w:styleId="ListTableBullet">
    <w:name w:val="List_TableBullet"/>
    <w:uiPriority w:val="99"/>
    <w:rsid w:val="00553CCA"/>
    <w:pPr>
      <w:numPr>
        <w:numId w:val="8"/>
      </w:numPr>
    </w:pPr>
  </w:style>
  <w:style w:type="numbering" w:customStyle="1" w:styleId="ListTableNumber">
    <w:name w:val="List_TableNumber"/>
    <w:uiPriority w:val="99"/>
    <w:rsid w:val="00553CCA"/>
    <w:pPr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rsid w:val="00553CCA"/>
    <w:pPr>
      <w:numPr>
        <w:ilvl w:val="1"/>
        <w:numId w:val="3"/>
      </w:numPr>
    </w:pPr>
  </w:style>
  <w:style w:type="paragraph" w:customStyle="1" w:styleId="AppendixH3">
    <w:name w:val="Appendix H3"/>
    <w:basedOn w:val="Heading3"/>
    <w:next w:val="BodyText"/>
    <w:uiPriority w:val="14"/>
    <w:rsid w:val="00553CCA"/>
    <w:pPr>
      <w:numPr>
        <w:ilvl w:val="2"/>
        <w:numId w:val="3"/>
      </w:numPr>
    </w:pPr>
  </w:style>
  <w:style w:type="numbering" w:customStyle="1" w:styleId="ListAppendix">
    <w:name w:val="List_Appendix"/>
    <w:uiPriority w:val="99"/>
    <w:rsid w:val="00553CCA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553CCA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553CCA"/>
    <w:pPr>
      <w:tabs>
        <w:tab w:val="left" w:pos="1134"/>
        <w:tab w:val="right" w:leader="dot" w:pos="9628"/>
      </w:tabs>
      <w:spacing w:before="60" w:after="60"/>
      <w:ind w:left="1134" w:hanging="1134"/>
    </w:pPr>
    <w:rPr>
      <w:rFonts w:asciiTheme="minorHAnsi" w:hAnsiTheme="minorHAnsi" w:cstheme="minorBidi"/>
      <w:sz w:val="20"/>
    </w:rPr>
  </w:style>
  <w:style w:type="character" w:styleId="Hyperlink">
    <w:name w:val="Hyperlink"/>
    <w:basedOn w:val="DefaultParagraphFont"/>
    <w:uiPriority w:val="14"/>
    <w:rsid w:val="00553CCA"/>
    <w:rPr>
      <w:color w:val="1DC0DC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553CCA"/>
    <w:rPr>
      <w:b/>
      <w:iCs/>
      <w:color w:val="1DC0DC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553CCA"/>
    <w:rPr>
      <w:rFonts w:asciiTheme="minorHAnsi" w:hAnsi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CC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CA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553CCA"/>
    <w:rPr>
      <w:color w:val="0098D6" w:themeColor="accent2"/>
      <w:u w:val="single"/>
    </w:rPr>
  </w:style>
  <w:style w:type="paragraph" w:customStyle="1" w:styleId="Intro">
    <w:name w:val="Intro"/>
    <w:basedOn w:val="Normal"/>
    <w:uiPriority w:val="2"/>
    <w:qFormat/>
    <w:rsid w:val="00553CCA"/>
    <w:pPr>
      <w:framePr w:w="10206" w:wrap="around" w:vAnchor="text" w:hAnchor="text" w:y="1"/>
      <w:spacing w:before="360" w:after="360" w:line="264" w:lineRule="auto"/>
    </w:pPr>
    <w:rPr>
      <w:rFonts w:asciiTheme="minorHAnsi" w:hAnsiTheme="minorHAnsi" w:cstheme="minorBidi"/>
      <w:color w:val="1DC0DC" w:themeColor="accent1"/>
      <w:sz w:val="25"/>
    </w:rPr>
  </w:style>
  <w:style w:type="table" w:customStyle="1" w:styleId="SecondaryTableLined">
    <w:name w:val="Second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0098D6" w:themeColor="accent2"/>
        <w:bottom w:val="single" w:sz="18" w:space="0" w:color="0098D6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98D6" w:themeColor="accent2"/>
      </w:rPr>
      <w:tblPr/>
      <w:tcPr>
        <w:tcBorders>
          <w:top w:val="single" w:sz="18" w:space="0" w:color="0098D6" w:themeColor="accent2"/>
          <w:bottom w:val="single" w:sz="18" w:space="0" w:color="0098D6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98D6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1DC0DC" w:themeColor="accent1"/>
        <w:bottom w:val="single" w:sz="18" w:space="0" w:color="1DC0DC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1DC0DC" w:themeColor="accent1"/>
      </w:rPr>
      <w:tblPr/>
      <w:tcPr>
        <w:tcBorders>
          <w:bottom w:val="single" w:sz="18" w:space="0" w:color="1DC0DC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1DC0DC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553C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C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rFonts w:asciiTheme="minorHAnsi" w:hAnsiTheme="minorHAnsi" w:cstheme="minorBidi"/>
      <w:color w:val="FFFFFF" w:themeColor="background1"/>
      <w:sz w:val="20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rFonts w:asciiTheme="minorHAnsi" w:hAnsiTheme="minorHAnsi" w:cstheme="minorBidi"/>
      <w:b/>
      <w:color w:val="FFFFFF" w:themeColor="background1"/>
      <w:sz w:val="24"/>
    </w:rPr>
  </w:style>
  <w:style w:type="paragraph" w:customStyle="1" w:styleId="CoverDetails">
    <w:name w:val="Cover Details"/>
    <w:basedOn w:val="Normal"/>
    <w:next w:val="BodyText"/>
    <w:uiPriority w:val="12"/>
    <w:rsid w:val="00553CCA"/>
    <w:pPr>
      <w:spacing w:before="240" w:after="240" w:line="264" w:lineRule="auto"/>
    </w:pPr>
    <w:rPr>
      <w:rFonts w:asciiTheme="minorHAnsi" w:hAnsiTheme="minorHAnsi" w:cstheme="minorBidi"/>
      <w:b/>
      <w:sz w:val="24"/>
    </w:rPr>
  </w:style>
  <w:style w:type="paragraph" w:styleId="NormalWeb">
    <w:name w:val="Normal (Web)"/>
    <w:basedOn w:val="Normal"/>
    <w:uiPriority w:val="99"/>
    <w:unhideWhenUsed/>
    <w:rsid w:val="0026400D"/>
    <w:pPr>
      <w:spacing w:before="100" w:beforeAutospacing="1" w:after="100" w:afterAutospacing="1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307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194D"/>
    <w:rPr>
      <w:i/>
      <w:iCs/>
    </w:rPr>
  </w:style>
  <w:style w:type="character" w:styleId="Strong">
    <w:name w:val="Strong"/>
    <w:basedOn w:val="DefaultParagraphFont"/>
    <w:uiPriority w:val="22"/>
    <w:qFormat/>
    <w:rsid w:val="0019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mce@mater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280\AppData\Local\Microsoft\Windows\INetCache\IE\NVX5FGOQ\Mater-Health-2-0-Basic-branded-word-doc-template.dotm" TargetMode="External"/></Relationships>
</file>

<file path=word/theme/theme1.xml><?xml version="1.0" encoding="utf-8"?>
<a:theme xmlns:a="http://schemas.openxmlformats.org/drawingml/2006/main" name="Office Theme">
  <a:themeElements>
    <a:clrScheme name="Mater Health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1DC0DC"/>
      </a:accent1>
      <a:accent2>
        <a:srgbClr val="0098D6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1DC0DC"/>
      </a:hlink>
      <a:folHlink>
        <a:srgbClr val="0098D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OnLoad">
  <ribbon>
    <tabs>
      <tab idMso="TabHome">
        <group id="DocOptions" label="Mater" insertBeforeMso="GroupClipboard" getVisible="GetVisible" tag="ShowWhenReady">
          <button id="ReplaceImage" label="Replace Image" imageMso="PictureChange" onAction="Graphics.ReplaceImag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1CF091229674F8F29CBA82201CBC9" ma:contentTypeVersion="13" ma:contentTypeDescription="Create a new document." ma:contentTypeScope="" ma:versionID="b0badd5a27d6805738efd2c9e243f8be">
  <xsd:schema xmlns:xsd="http://www.w3.org/2001/XMLSchema" xmlns:xs="http://www.w3.org/2001/XMLSchema" xmlns:p="http://schemas.microsoft.com/office/2006/metadata/properties" xmlns:ns3="d777f467-8342-423e-92b3-e08e2bb031c8" xmlns:ns4="1c5b7ec3-d4c2-4543-be4d-49c9ad58ddb2" targetNamespace="http://schemas.microsoft.com/office/2006/metadata/properties" ma:root="true" ma:fieldsID="3f352cdded27a59206f996672753ab74" ns3:_="" ns4:_="">
    <xsd:import namespace="d777f467-8342-423e-92b3-e08e2bb031c8"/>
    <xsd:import namespace="1c5b7ec3-d4c2-4543-be4d-49c9ad58d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467-8342-423e-92b3-e08e2bb0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7ec3-d4c2-4543-be4d-49c9ad58d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8D69A-FB76-49EB-9FD6-28478BD5D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E013F-BD80-43E2-B2DA-2C203FF6B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03FF5D-D894-4F93-AB5F-5E98DFF6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467-8342-423e-92b3-e08e2bb031c8"/>
    <ds:schemaRef ds:uri="1c5b7ec3-d4c2-4543-be4d-49c9ad58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89A88D-F8BE-47F2-BFAA-35DEE6435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Mater-Health-2-0-Basic-branded-word-doc-template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Health Services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Claire</dc:creator>
  <cp:lastModifiedBy>Hirsimaki, Rachel</cp:lastModifiedBy>
  <cp:revision>3</cp:revision>
  <dcterms:created xsi:type="dcterms:W3CDTF">2021-12-15T04:47:00Z</dcterms:created>
  <dcterms:modified xsi:type="dcterms:W3CDTF">2022-01-27T06:36:00Z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0x010100B9A1CF091229674F8F29CBA82201CBC9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QuickPartsInsertGallery" visible="true"/>
      </mso:documentControls>
    </mso:qat>
  </mso:ribbon>
</mso:customUI>
</file>