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3402" w:horzAnchor="margin" w:tblpYSpec="top"/>
        <w:tblOverlap w:val="never"/>
        <w:tblW w:w="6804" w:type="dxa"/>
        <w:tblLook w:val="0600" w:firstRow="0" w:lastRow="0" w:firstColumn="0" w:lastColumn="0" w:noHBand="1" w:noVBand="1"/>
      </w:tblPr>
      <w:tblGrid>
        <w:gridCol w:w="6804"/>
      </w:tblGrid>
      <w:tr w:rsidR="00F56E86" w14:paraId="69D9A951" w14:textId="77777777" w:rsidTr="00D20FD1">
        <w:tc>
          <w:tcPr>
            <w:tcW w:w="6804" w:type="dxa"/>
          </w:tcPr>
          <w:p w14:paraId="46F04CBE" w14:textId="77777777" w:rsidR="00F56E86" w:rsidRPr="00C653DE" w:rsidRDefault="000C3786" w:rsidP="00553CCA">
            <w:pPr>
              <w:pStyle w:val="Title"/>
              <w:rPr>
                <w:sz w:val="80"/>
                <w:szCs w:val="80"/>
              </w:rPr>
            </w:pPr>
            <w:sdt>
              <w:sdtPr>
                <w:rPr>
                  <w:sz w:val="80"/>
                  <w:szCs w:val="80"/>
                </w:rPr>
                <w:alias w:val="Title"/>
                <w:tag w:val="Title"/>
                <w:id w:val="-1170100886"/>
                <w:placeholder>
                  <w:docPart w:val="EF30868BD63D4D84806C7D140C376A6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0FD1" w:rsidRPr="00C653DE">
                  <w:rPr>
                    <w:sz w:val="80"/>
                    <w:szCs w:val="80"/>
                  </w:rPr>
                  <w:t>Mater Pathology</w:t>
                </w:r>
              </w:sdtContent>
            </w:sdt>
          </w:p>
          <w:sdt>
            <w:sdtPr>
              <w:rPr>
                <w:sz w:val="40"/>
                <w:szCs w:val="40"/>
              </w:rPr>
              <w:alias w:val="Subtitle"/>
              <w:tag w:val="Subject"/>
              <w:id w:val="1223251457"/>
              <w:placeholder>
                <w:docPart w:val="EAAAB8D68A534AAFA0D207E89B7FC606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0BBCECEB" w14:textId="331E04B0" w:rsidR="00F56E86" w:rsidRDefault="00A6642D" w:rsidP="00D20FD1">
                <w:pPr>
                  <w:pStyle w:val="Subtitle"/>
                </w:pPr>
                <w:r>
                  <w:rPr>
                    <w:sz w:val="40"/>
                    <w:szCs w:val="40"/>
                  </w:rPr>
                  <w:t xml:space="preserve">Pre-Hospital Admission </w:t>
                </w:r>
                <w:r w:rsidR="001F5210">
                  <w:rPr>
                    <w:sz w:val="40"/>
                    <w:szCs w:val="40"/>
                  </w:rPr>
                  <w:t>Screening</w:t>
                </w:r>
              </w:p>
            </w:sdtContent>
          </w:sdt>
        </w:tc>
      </w:tr>
    </w:tbl>
    <w:p w14:paraId="2BD98E47" w14:textId="77777777" w:rsidR="002262AB" w:rsidRPr="00C653DE" w:rsidRDefault="002262AB" w:rsidP="00C653DE">
      <w:pPr>
        <w:ind w:left="-142"/>
        <w:rPr>
          <w:color w:val="0E3178"/>
        </w:rPr>
      </w:pPr>
    </w:p>
    <w:tbl>
      <w:tblPr>
        <w:tblStyle w:val="LightShading-Accent4"/>
        <w:tblW w:w="822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104"/>
        <w:gridCol w:w="3118"/>
      </w:tblGrid>
      <w:tr w:rsidR="00426B34" w14:paraId="2128D6BD" w14:textId="77777777" w:rsidTr="004F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54340F96" w14:textId="77777777" w:rsidR="00426B34" w:rsidRPr="00A61543" w:rsidRDefault="00426B34" w:rsidP="00A61543">
            <w:pPr>
              <w:rPr>
                <w:rFonts w:ascii="Calibri" w:hAnsi="Calibri"/>
                <w:bCs w:val="0"/>
                <w:color w:val="0E3178"/>
                <w:sz w:val="16"/>
                <w:szCs w:val="16"/>
              </w:rPr>
            </w:pPr>
          </w:p>
          <w:p w14:paraId="75B24770" w14:textId="77777777" w:rsidR="00426B34" w:rsidRDefault="00426B34" w:rsidP="00A61543">
            <w:pPr>
              <w:rPr>
                <w:rFonts w:ascii="Calibri" w:hAnsi="Calibri"/>
                <w:b w:val="0"/>
                <w:color w:val="0E3178"/>
                <w:sz w:val="16"/>
                <w:szCs w:val="16"/>
              </w:rPr>
            </w:pPr>
          </w:p>
          <w:p w14:paraId="6C46C681" w14:textId="788732BC" w:rsidR="00426B34" w:rsidRPr="00A61543" w:rsidRDefault="00426B34" w:rsidP="00A61543">
            <w:pPr>
              <w:rPr>
                <w:rFonts w:ascii="Calibri" w:hAnsi="Calibri"/>
                <w:b w:val="0"/>
                <w:sz w:val="16"/>
                <w:szCs w:val="16"/>
              </w:rPr>
            </w:pPr>
            <w:r w:rsidRPr="00A61543">
              <w:rPr>
                <w:rFonts w:ascii="Calibri" w:hAnsi="Calibri"/>
                <w:bCs w:val="0"/>
                <w:color w:val="0E3178"/>
                <w:sz w:val="16"/>
                <w:szCs w:val="16"/>
              </w:rPr>
              <w:t>Collection Centre</w:t>
            </w:r>
          </w:p>
        </w:tc>
        <w:tc>
          <w:tcPr>
            <w:tcW w:w="3118" w:type="dxa"/>
          </w:tcPr>
          <w:p w14:paraId="520D0787" w14:textId="77777777" w:rsidR="00426B34" w:rsidRDefault="00426B34" w:rsidP="00F7315F">
            <w:pPr>
              <w:pStyle w:val="BodyText"/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</w:rPr>
            </w:pPr>
          </w:p>
          <w:p w14:paraId="25E90C3C" w14:textId="77777777" w:rsidR="00426B34" w:rsidRDefault="00426B34" w:rsidP="00F7315F">
            <w:pPr>
              <w:pStyle w:val="BodyText"/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</w:rPr>
            </w:pPr>
          </w:p>
          <w:p w14:paraId="65A5B54A" w14:textId="58E6B636" w:rsidR="00426B34" w:rsidRPr="00426B34" w:rsidRDefault="00426B34" w:rsidP="00F7315F">
            <w:pPr>
              <w:pStyle w:val="BodyText"/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16"/>
                <w:szCs w:val="16"/>
              </w:rPr>
            </w:pPr>
            <w:r w:rsidRPr="00426B34">
              <w:rPr>
                <w:rFonts w:ascii="Calibri" w:hAnsi="Calibri"/>
                <w:bCs w:val="0"/>
                <w:sz w:val="16"/>
                <w:szCs w:val="16"/>
              </w:rPr>
              <w:t>Hours of Operation</w:t>
            </w:r>
          </w:p>
        </w:tc>
      </w:tr>
      <w:tr w:rsidR="00426B34" w14:paraId="713763C5" w14:textId="77777777" w:rsidTr="004F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7254A209" w14:textId="3E85A265" w:rsidR="00426B34" w:rsidRPr="007E1F33" w:rsidRDefault="00426B34" w:rsidP="004F2FF0">
            <w:pPr>
              <w:rPr>
                <w:rFonts w:ascii="Calibri" w:hAnsi="Calibri"/>
                <w:b w:val="0"/>
                <w:bCs w:val="0"/>
                <w:color w:val="0E3178"/>
                <w:sz w:val="16"/>
                <w:szCs w:val="16"/>
              </w:rPr>
            </w:pPr>
            <w:r w:rsidRPr="007E1F33">
              <w:rPr>
                <w:rFonts w:ascii="Calibri" w:hAnsi="Calibri"/>
                <w:b w:val="0"/>
                <w:bCs w:val="0"/>
                <w:color w:val="0E3178"/>
                <w:sz w:val="16"/>
                <w:szCs w:val="16"/>
              </w:rPr>
              <w:t xml:space="preserve">  Middle St</w:t>
            </w:r>
            <w:r w:rsidR="004F2FF0">
              <w:rPr>
                <w:rFonts w:ascii="Calibri" w:hAnsi="Calibri"/>
                <w:b w:val="0"/>
                <w:bCs w:val="0"/>
                <w:color w:val="0E3178"/>
                <w:sz w:val="16"/>
                <w:szCs w:val="16"/>
              </w:rPr>
              <w:t xml:space="preserve">, </w:t>
            </w:r>
            <w:r w:rsidRPr="007E1F33">
              <w:rPr>
                <w:rFonts w:ascii="Calibri" w:hAnsi="Calibri"/>
                <w:b w:val="0"/>
                <w:bCs w:val="0"/>
                <w:color w:val="0E3178"/>
                <w:sz w:val="16"/>
                <w:szCs w:val="16"/>
              </w:rPr>
              <w:t>Cleveland</w:t>
            </w:r>
          </w:p>
        </w:tc>
        <w:tc>
          <w:tcPr>
            <w:tcW w:w="3118" w:type="dxa"/>
            <w:vAlign w:val="center"/>
          </w:tcPr>
          <w:p w14:paraId="22C8176D" w14:textId="31E2C26C" w:rsidR="00426B34" w:rsidRPr="003B48CA" w:rsidRDefault="00426B34" w:rsidP="00F73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2E56" w:themeColor="accent6" w:themeShade="80"/>
                <w:sz w:val="16"/>
                <w:szCs w:val="16"/>
              </w:rPr>
            </w:pPr>
            <w:r w:rsidRPr="003B48CA">
              <w:rPr>
                <w:rFonts w:ascii="Calibri" w:hAnsi="Calibri"/>
                <w:color w:val="002E56" w:themeColor="accent6" w:themeShade="80"/>
                <w:sz w:val="16"/>
                <w:szCs w:val="16"/>
              </w:rPr>
              <w:t>800-1300</w:t>
            </w:r>
          </w:p>
        </w:tc>
      </w:tr>
      <w:tr w:rsidR="00426B34" w14:paraId="735FC7BC" w14:textId="77777777" w:rsidTr="004F2FF0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0D42C679" w14:textId="77777777" w:rsidR="00426B34" w:rsidRDefault="00426B34" w:rsidP="004F2FF0">
            <w:pPr>
              <w:rPr>
                <w:rFonts w:ascii="Calibri" w:hAnsi="Calibri"/>
                <w:color w:val="0E3178"/>
                <w:sz w:val="16"/>
                <w:szCs w:val="16"/>
              </w:rPr>
            </w:pPr>
            <w:r>
              <w:rPr>
                <w:rFonts w:ascii="Calibri" w:hAnsi="Calibri"/>
                <w:b w:val="0"/>
                <w:bCs w:val="0"/>
                <w:color w:val="0E3178"/>
                <w:sz w:val="16"/>
                <w:szCs w:val="16"/>
              </w:rPr>
              <w:t>178 Cavendish Road</w:t>
            </w:r>
            <w:r w:rsidR="004F2FF0">
              <w:rPr>
                <w:rFonts w:ascii="Calibri" w:hAnsi="Calibri"/>
                <w:b w:val="0"/>
                <w:bCs w:val="0"/>
                <w:color w:val="0E3178"/>
                <w:sz w:val="16"/>
                <w:szCs w:val="16"/>
              </w:rPr>
              <w:t xml:space="preserve">, </w:t>
            </w:r>
            <w:r w:rsidRPr="007E1F33">
              <w:rPr>
                <w:rFonts w:ascii="Calibri" w:hAnsi="Calibri"/>
                <w:b w:val="0"/>
                <w:bCs w:val="0"/>
                <w:color w:val="0E3178"/>
                <w:sz w:val="16"/>
                <w:szCs w:val="16"/>
              </w:rPr>
              <w:t>Coorparoo</w:t>
            </w:r>
          </w:p>
          <w:p w14:paraId="74CD1D52" w14:textId="509C0A45" w:rsidR="00DE452F" w:rsidRPr="007E1F33" w:rsidRDefault="00DE452F" w:rsidP="004F2FF0">
            <w:pPr>
              <w:rPr>
                <w:rFonts w:ascii="Calibri" w:hAnsi="Calibri"/>
                <w:b w:val="0"/>
                <w:bCs w:val="0"/>
                <w:color w:val="0E3178"/>
                <w:sz w:val="16"/>
                <w:szCs w:val="16"/>
              </w:rPr>
            </w:pPr>
          </w:p>
        </w:tc>
        <w:tc>
          <w:tcPr>
            <w:tcW w:w="3118" w:type="dxa"/>
          </w:tcPr>
          <w:p w14:paraId="23A45BBB" w14:textId="2AE1F537" w:rsidR="00426B34" w:rsidRPr="003B48CA" w:rsidRDefault="00426B34" w:rsidP="00D51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E56" w:themeColor="accent6" w:themeShade="80"/>
                <w:sz w:val="16"/>
                <w:szCs w:val="16"/>
              </w:rPr>
            </w:pPr>
            <w:r w:rsidRPr="0009618A">
              <w:rPr>
                <w:rFonts w:ascii="Calibri" w:hAnsi="Calibri"/>
                <w:color w:val="002E56" w:themeColor="accent6" w:themeShade="80"/>
                <w:sz w:val="16"/>
                <w:szCs w:val="16"/>
              </w:rPr>
              <w:t>1000-1800</w:t>
            </w:r>
          </w:p>
        </w:tc>
      </w:tr>
      <w:tr w:rsidR="00426B34" w14:paraId="3E3D818F" w14:textId="77777777" w:rsidTr="004F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7670C32D" w14:textId="77777777" w:rsidR="00426B34" w:rsidRDefault="00426B34" w:rsidP="004F2FF0">
            <w:pPr>
              <w:rPr>
                <w:rFonts w:ascii="Calibri" w:hAnsi="Calibri"/>
                <w:color w:val="0E3178"/>
                <w:sz w:val="16"/>
                <w:szCs w:val="16"/>
              </w:rPr>
            </w:pPr>
            <w:r>
              <w:rPr>
                <w:rFonts w:ascii="Calibri" w:hAnsi="Calibri"/>
                <w:b w:val="0"/>
                <w:bCs w:val="0"/>
                <w:color w:val="0E3178"/>
                <w:sz w:val="16"/>
                <w:szCs w:val="16"/>
              </w:rPr>
              <w:t>8 Halcyon Way</w:t>
            </w:r>
            <w:r w:rsidR="004F2FF0">
              <w:rPr>
                <w:rFonts w:ascii="Calibri" w:hAnsi="Calibri"/>
                <w:b w:val="0"/>
                <w:bCs w:val="0"/>
                <w:color w:val="0E3178"/>
                <w:sz w:val="16"/>
                <w:szCs w:val="16"/>
              </w:rPr>
              <w:t xml:space="preserve">, </w:t>
            </w:r>
            <w:r w:rsidRPr="007E1F33">
              <w:rPr>
                <w:rFonts w:ascii="Calibri" w:hAnsi="Calibri"/>
                <w:b w:val="0"/>
                <w:bCs w:val="0"/>
                <w:color w:val="0E3178"/>
                <w:sz w:val="16"/>
                <w:szCs w:val="16"/>
              </w:rPr>
              <w:t>Hope Island</w:t>
            </w:r>
          </w:p>
          <w:p w14:paraId="3C7E6DFC" w14:textId="55C4B56C" w:rsidR="00DE452F" w:rsidRPr="007E1F33" w:rsidRDefault="00DE452F" w:rsidP="004F2FF0">
            <w:pPr>
              <w:rPr>
                <w:rFonts w:ascii="Calibri" w:hAnsi="Calibri"/>
                <w:b w:val="0"/>
                <w:bCs w:val="0"/>
                <w:color w:val="0E3178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977A68F" w14:textId="29BDCB0C" w:rsidR="00426B34" w:rsidRPr="003B48CA" w:rsidRDefault="00426B34" w:rsidP="0022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2E56" w:themeColor="accent6" w:themeShade="80"/>
                <w:sz w:val="16"/>
                <w:szCs w:val="16"/>
              </w:rPr>
            </w:pPr>
            <w:r w:rsidRPr="003B48CA">
              <w:rPr>
                <w:rFonts w:ascii="Calibri" w:hAnsi="Calibri"/>
                <w:color w:val="002E56" w:themeColor="accent6" w:themeShade="80"/>
                <w:sz w:val="16"/>
                <w:szCs w:val="16"/>
              </w:rPr>
              <w:t>700-1600</w:t>
            </w:r>
          </w:p>
        </w:tc>
      </w:tr>
      <w:tr w:rsidR="00426B34" w14:paraId="3452D5AB" w14:textId="77777777" w:rsidTr="004F2FF0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21879583" w14:textId="0058B52C" w:rsidR="00426B34" w:rsidRPr="007E1F33" w:rsidRDefault="00426B34" w:rsidP="001F5210">
            <w:pPr>
              <w:rPr>
                <w:rFonts w:ascii="Calibri" w:hAnsi="Calibri"/>
                <w:b w:val="0"/>
                <w:bCs w:val="0"/>
                <w:color w:val="0E3178"/>
                <w:sz w:val="16"/>
                <w:szCs w:val="16"/>
              </w:rPr>
            </w:pPr>
            <w:r>
              <w:rPr>
                <w:rFonts w:ascii="Calibri" w:hAnsi="Calibri"/>
                <w:b w:val="0"/>
                <w:bCs w:val="0"/>
                <w:color w:val="0E3178"/>
                <w:sz w:val="16"/>
                <w:szCs w:val="16"/>
              </w:rPr>
              <w:t>1 Langi Court</w:t>
            </w:r>
            <w:r w:rsidR="001F5210">
              <w:rPr>
                <w:rFonts w:ascii="Calibri" w:hAnsi="Calibri"/>
                <w:b w:val="0"/>
                <w:bCs w:val="0"/>
                <w:color w:val="0E3178"/>
                <w:sz w:val="16"/>
                <w:szCs w:val="16"/>
              </w:rPr>
              <w:t xml:space="preserve">, </w:t>
            </w:r>
            <w:r w:rsidRPr="007E1F33">
              <w:rPr>
                <w:rFonts w:ascii="Calibri" w:hAnsi="Calibri"/>
                <w:b w:val="0"/>
                <w:bCs w:val="0"/>
                <w:color w:val="0E3178"/>
                <w:sz w:val="16"/>
                <w:szCs w:val="16"/>
              </w:rPr>
              <w:t>Karana Downs</w:t>
            </w:r>
          </w:p>
        </w:tc>
        <w:tc>
          <w:tcPr>
            <w:tcW w:w="3118" w:type="dxa"/>
            <w:vAlign w:val="center"/>
          </w:tcPr>
          <w:p w14:paraId="37182511" w14:textId="58F97E58" w:rsidR="00426B34" w:rsidRPr="003B48CA" w:rsidRDefault="00426B34" w:rsidP="00221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E56" w:themeColor="accent6" w:themeShade="80"/>
                <w:sz w:val="16"/>
                <w:szCs w:val="16"/>
              </w:rPr>
            </w:pPr>
            <w:r w:rsidRPr="003B48CA">
              <w:rPr>
                <w:rFonts w:ascii="Calibri" w:hAnsi="Calibri"/>
                <w:color w:val="002E56" w:themeColor="accent6" w:themeShade="80"/>
                <w:sz w:val="16"/>
                <w:szCs w:val="16"/>
              </w:rPr>
              <w:t>800-1300</w:t>
            </w:r>
          </w:p>
        </w:tc>
      </w:tr>
      <w:tr w:rsidR="00426B34" w14:paraId="771C5EE9" w14:textId="77777777" w:rsidTr="004F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2A9AC515" w14:textId="7FB3A4FC" w:rsidR="00426B34" w:rsidRPr="007E1F33" w:rsidRDefault="00426B34" w:rsidP="002210B8">
            <w:pPr>
              <w:rPr>
                <w:rFonts w:ascii="Calibri" w:hAnsi="Calibri"/>
                <w:b w:val="0"/>
                <w:bCs w:val="0"/>
                <w:color w:val="0E3178"/>
                <w:sz w:val="16"/>
                <w:szCs w:val="16"/>
              </w:rPr>
            </w:pPr>
            <w:r>
              <w:rPr>
                <w:rFonts w:ascii="Calibri" w:hAnsi="Calibri"/>
                <w:b w:val="0"/>
                <w:bCs w:val="0"/>
                <w:color w:val="0E3178"/>
                <w:sz w:val="16"/>
                <w:szCs w:val="16"/>
              </w:rPr>
              <w:t xml:space="preserve">Great Western Super Centre </w:t>
            </w:r>
            <w:proofErr w:type="spellStart"/>
            <w:r>
              <w:rPr>
                <w:rFonts w:ascii="Calibri" w:hAnsi="Calibri"/>
                <w:b w:val="0"/>
                <w:bCs w:val="0"/>
                <w:color w:val="0E3178"/>
                <w:sz w:val="16"/>
                <w:szCs w:val="16"/>
              </w:rPr>
              <w:t>Cnr</w:t>
            </w:r>
            <w:proofErr w:type="spellEnd"/>
            <w:r>
              <w:rPr>
                <w:rFonts w:ascii="Calibri" w:hAnsi="Calibri"/>
                <w:b w:val="0"/>
                <w:bCs w:val="0"/>
                <w:color w:val="0E3178"/>
                <w:sz w:val="16"/>
                <w:szCs w:val="16"/>
              </w:rPr>
              <w:t xml:space="preserve"> Samford and Settlement Roads, K</w:t>
            </w:r>
            <w:r w:rsidRPr="007E1F33">
              <w:rPr>
                <w:rFonts w:ascii="Calibri" w:hAnsi="Calibri"/>
                <w:b w:val="0"/>
                <w:bCs w:val="0"/>
                <w:color w:val="0E3178"/>
                <w:sz w:val="16"/>
                <w:szCs w:val="16"/>
              </w:rPr>
              <w:t>eperra</w:t>
            </w:r>
          </w:p>
        </w:tc>
        <w:tc>
          <w:tcPr>
            <w:tcW w:w="3118" w:type="dxa"/>
            <w:vAlign w:val="center"/>
          </w:tcPr>
          <w:p w14:paraId="22537781" w14:textId="55E932A1" w:rsidR="00426B34" w:rsidRPr="003B48CA" w:rsidRDefault="00426B34" w:rsidP="0022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2E56" w:themeColor="accent6" w:themeShade="80"/>
                <w:sz w:val="16"/>
                <w:szCs w:val="16"/>
              </w:rPr>
            </w:pPr>
            <w:r w:rsidRPr="003B48CA">
              <w:rPr>
                <w:rFonts w:ascii="Calibri" w:hAnsi="Calibri"/>
                <w:color w:val="002E56" w:themeColor="accent6" w:themeShade="80"/>
                <w:sz w:val="16"/>
                <w:szCs w:val="16"/>
              </w:rPr>
              <w:t>700-1600</w:t>
            </w:r>
          </w:p>
        </w:tc>
      </w:tr>
      <w:tr w:rsidR="00426B34" w14:paraId="34D8DCEC" w14:textId="77777777" w:rsidTr="004F2FF0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1B722F01" w14:textId="77777777" w:rsidR="00426B34" w:rsidRDefault="00426B34" w:rsidP="001F5210">
            <w:pPr>
              <w:rPr>
                <w:rFonts w:ascii="Calibri" w:hAnsi="Calibri"/>
                <w:color w:val="0E3178"/>
                <w:sz w:val="16"/>
                <w:szCs w:val="16"/>
              </w:rPr>
            </w:pPr>
            <w:r>
              <w:rPr>
                <w:rFonts w:ascii="Calibri" w:hAnsi="Calibri"/>
                <w:b w:val="0"/>
                <w:bCs w:val="0"/>
                <w:color w:val="0E3178"/>
                <w:sz w:val="16"/>
                <w:szCs w:val="16"/>
              </w:rPr>
              <w:t>512-514 Warwick Road</w:t>
            </w:r>
            <w:r w:rsidR="001F5210">
              <w:rPr>
                <w:rFonts w:ascii="Calibri" w:hAnsi="Calibri"/>
                <w:b w:val="0"/>
                <w:bCs w:val="0"/>
                <w:color w:val="0E3178"/>
                <w:sz w:val="16"/>
                <w:szCs w:val="16"/>
              </w:rPr>
              <w:t xml:space="preserve">, </w:t>
            </w:r>
            <w:r w:rsidRPr="007E1F33">
              <w:rPr>
                <w:rFonts w:ascii="Calibri" w:hAnsi="Calibri"/>
                <w:b w:val="0"/>
                <w:bCs w:val="0"/>
                <w:color w:val="0E3178"/>
                <w:sz w:val="16"/>
                <w:szCs w:val="16"/>
              </w:rPr>
              <w:t>Yamanto</w:t>
            </w:r>
          </w:p>
          <w:p w14:paraId="47309C65" w14:textId="5EFC9878" w:rsidR="00DE452F" w:rsidRPr="007E1F33" w:rsidRDefault="00DE452F" w:rsidP="001F5210">
            <w:pPr>
              <w:rPr>
                <w:rFonts w:ascii="Calibri" w:hAnsi="Calibri"/>
                <w:b w:val="0"/>
                <w:bCs w:val="0"/>
                <w:color w:val="0E3178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AC724BB" w14:textId="5E2E9D8F" w:rsidR="00426B34" w:rsidRPr="003B48CA" w:rsidRDefault="00426B34" w:rsidP="00221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E56" w:themeColor="accent6" w:themeShade="80"/>
                <w:sz w:val="16"/>
                <w:szCs w:val="16"/>
              </w:rPr>
            </w:pPr>
            <w:r>
              <w:rPr>
                <w:rFonts w:ascii="Calibri" w:hAnsi="Calibri"/>
                <w:color w:val="002E56" w:themeColor="accent6" w:themeShade="80"/>
                <w:sz w:val="16"/>
                <w:szCs w:val="16"/>
              </w:rPr>
              <w:t>800-1300</w:t>
            </w:r>
          </w:p>
        </w:tc>
      </w:tr>
      <w:tr w:rsidR="00426B34" w14:paraId="00FB3B4A" w14:textId="77777777" w:rsidTr="004F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42565B0B" w14:textId="77777777" w:rsidR="00426B34" w:rsidRDefault="00426B34" w:rsidP="001F5210">
            <w:pPr>
              <w:rPr>
                <w:rFonts w:ascii="Calibri" w:hAnsi="Calibri"/>
                <w:b w:val="0"/>
                <w:bCs w:val="0"/>
                <w:color w:val="0E3178"/>
                <w:sz w:val="16"/>
                <w:szCs w:val="16"/>
              </w:rPr>
            </w:pPr>
            <w:r>
              <w:rPr>
                <w:rFonts w:ascii="Calibri" w:hAnsi="Calibri"/>
                <w:color w:val="0E3178"/>
                <w:sz w:val="16"/>
                <w:szCs w:val="16"/>
              </w:rPr>
              <w:t>600 Stanley Street</w:t>
            </w:r>
            <w:r w:rsidR="001F5210">
              <w:rPr>
                <w:rFonts w:ascii="Calibri" w:hAnsi="Calibri"/>
                <w:color w:val="0E3178"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color w:val="0E3178"/>
                <w:sz w:val="16"/>
                <w:szCs w:val="16"/>
              </w:rPr>
              <w:t>South Brisbane</w:t>
            </w:r>
          </w:p>
          <w:p w14:paraId="5F12D98A" w14:textId="0681F310" w:rsidR="00DE452F" w:rsidRPr="007E1F33" w:rsidRDefault="00DE452F" w:rsidP="001F5210">
            <w:pPr>
              <w:rPr>
                <w:rFonts w:ascii="Calibri" w:hAnsi="Calibri"/>
                <w:color w:val="0E3178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76D2398" w14:textId="477F5719" w:rsidR="00426B34" w:rsidRPr="003B48CA" w:rsidRDefault="00426B34" w:rsidP="0022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2E56" w:themeColor="accent6" w:themeShade="80"/>
                <w:sz w:val="16"/>
                <w:szCs w:val="16"/>
              </w:rPr>
            </w:pPr>
            <w:r w:rsidRPr="003B48CA">
              <w:rPr>
                <w:rFonts w:ascii="Calibri" w:hAnsi="Calibri"/>
                <w:color w:val="002E56" w:themeColor="accent6" w:themeShade="80"/>
                <w:sz w:val="16"/>
                <w:szCs w:val="16"/>
              </w:rPr>
              <w:t>800-1600</w:t>
            </w:r>
          </w:p>
        </w:tc>
      </w:tr>
      <w:tr w:rsidR="00426B34" w14:paraId="3CC40A7E" w14:textId="77777777" w:rsidTr="004F2FF0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52B1D4A1" w14:textId="77777777" w:rsidR="00426B34" w:rsidRDefault="00426B34" w:rsidP="002210B8">
            <w:pPr>
              <w:rPr>
                <w:rFonts w:ascii="Calibri" w:hAnsi="Calibri"/>
                <w:b w:val="0"/>
                <w:bCs w:val="0"/>
                <w:color w:val="0E3178"/>
                <w:sz w:val="16"/>
                <w:szCs w:val="16"/>
              </w:rPr>
            </w:pPr>
            <w:r>
              <w:rPr>
                <w:rFonts w:ascii="Calibri" w:hAnsi="Calibri"/>
                <w:color w:val="0E3178"/>
                <w:sz w:val="16"/>
                <w:szCs w:val="16"/>
              </w:rPr>
              <w:t>Sizzlers – Mermaid Beach</w:t>
            </w:r>
          </w:p>
          <w:p w14:paraId="5098B176" w14:textId="05EF919D" w:rsidR="00DE452F" w:rsidRDefault="00DE452F" w:rsidP="002210B8">
            <w:pPr>
              <w:rPr>
                <w:rFonts w:ascii="Calibri" w:hAnsi="Calibri"/>
                <w:color w:val="0E3178"/>
                <w:sz w:val="16"/>
                <w:szCs w:val="16"/>
              </w:rPr>
            </w:pPr>
          </w:p>
        </w:tc>
        <w:tc>
          <w:tcPr>
            <w:tcW w:w="3118" w:type="dxa"/>
          </w:tcPr>
          <w:p w14:paraId="1A229BE9" w14:textId="554F5C11" w:rsidR="00426B34" w:rsidRPr="003B48CA" w:rsidRDefault="00426B34" w:rsidP="00221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E56" w:themeColor="accent6" w:themeShade="80"/>
                <w:sz w:val="16"/>
                <w:szCs w:val="16"/>
              </w:rPr>
            </w:pPr>
            <w:r>
              <w:rPr>
                <w:rFonts w:ascii="Calibri" w:hAnsi="Calibri"/>
                <w:color w:val="002E56" w:themeColor="accent6" w:themeShade="80"/>
                <w:sz w:val="16"/>
                <w:szCs w:val="16"/>
              </w:rPr>
              <w:t>900-1300</w:t>
            </w:r>
          </w:p>
        </w:tc>
      </w:tr>
      <w:tr w:rsidR="00426B34" w14:paraId="284F7F15" w14:textId="77777777" w:rsidTr="004F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15F79C33" w14:textId="12F181EF" w:rsidR="00426B34" w:rsidRDefault="00426B34" w:rsidP="002210B8">
            <w:pPr>
              <w:rPr>
                <w:rFonts w:ascii="Calibri" w:hAnsi="Calibri"/>
                <w:color w:val="0E3178"/>
                <w:sz w:val="16"/>
                <w:szCs w:val="16"/>
              </w:rPr>
            </w:pPr>
            <w:r>
              <w:rPr>
                <w:rFonts w:ascii="Calibri" w:hAnsi="Calibri"/>
                <w:color w:val="0E3178"/>
                <w:sz w:val="16"/>
                <w:szCs w:val="16"/>
              </w:rPr>
              <w:t>VRS</w:t>
            </w:r>
          </w:p>
        </w:tc>
        <w:tc>
          <w:tcPr>
            <w:tcW w:w="3118" w:type="dxa"/>
          </w:tcPr>
          <w:p w14:paraId="608D5054" w14:textId="5DD959AF" w:rsidR="00426B34" w:rsidRPr="003B48CA" w:rsidRDefault="00426B34" w:rsidP="0022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2E56" w:themeColor="accent6" w:themeShade="80"/>
                <w:sz w:val="16"/>
                <w:szCs w:val="16"/>
              </w:rPr>
            </w:pPr>
            <w:r w:rsidRPr="003B48CA">
              <w:rPr>
                <w:rFonts w:ascii="Calibri" w:hAnsi="Calibri"/>
                <w:color w:val="002E56" w:themeColor="accent6" w:themeShade="80"/>
                <w:sz w:val="16"/>
                <w:szCs w:val="16"/>
              </w:rPr>
              <w:t>800-1</w:t>
            </w:r>
            <w:r>
              <w:rPr>
                <w:rFonts w:ascii="Calibri" w:hAnsi="Calibri"/>
                <w:color w:val="002E56" w:themeColor="accent6" w:themeShade="80"/>
                <w:sz w:val="16"/>
                <w:szCs w:val="16"/>
              </w:rPr>
              <w:t>5</w:t>
            </w:r>
            <w:r w:rsidRPr="003B48CA">
              <w:rPr>
                <w:rFonts w:ascii="Calibri" w:hAnsi="Calibri"/>
                <w:color w:val="002E56" w:themeColor="accent6" w:themeShade="80"/>
                <w:sz w:val="16"/>
                <w:szCs w:val="16"/>
              </w:rPr>
              <w:t>00</w:t>
            </w:r>
          </w:p>
        </w:tc>
      </w:tr>
    </w:tbl>
    <w:p w14:paraId="19E66086" w14:textId="77777777" w:rsidR="006757FE" w:rsidRPr="007F68D1" w:rsidRDefault="006757FE" w:rsidP="00F7315F">
      <w:pPr>
        <w:jc w:val="center"/>
        <w:rPr>
          <w:sz w:val="2"/>
          <w:szCs w:val="2"/>
        </w:rPr>
      </w:pPr>
      <w:bookmarkStart w:id="0" w:name="_GoBack"/>
      <w:bookmarkEnd w:id="0"/>
    </w:p>
    <w:sectPr w:rsidR="006757FE" w:rsidRPr="007F68D1" w:rsidSect="00D20FD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418" w:left="1134" w:header="567" w:footer="567" w:gutter="0"/>
      <w:pgNumType w:start="1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A6654" w14:textId="77777777" w:rsidR="00210B6A" w:rsidRDefault="00210B6A" w:rsidP="00C20C17">
      <w:r>
        <w:separator/>
      </w:r>
    </w:p>
  </w:endnote>
  <w:endnote w:type="continuationSeparator" w:id="0">
    <w:p w14:paraId="2F7417C3" w14:textId="77777777" w:rsidR="00210B6A" w:rsidRDefault="00210B6A" w:rsidP="00C20C17">
      <w:r>
        <w:continuationSeparator/>
      </w:r>
    </w:p>
  </w:endnote>
  <w:endnote w:type="continuationNotice" w:id="1">
    <w:p w14:paraId="32A63712" w14:textId="77777777" w:rsidR="0089564C" w:rsidRDefault="008956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4E47" w14:textId="77777777" w:rsidR="0059054B" w:rsidRPr="002B6C9F" w:rsidRDefault="0059054B" w:rsidP="002B6C9F">
    <w:pPr>
      <w:pStyle w:val="Footer"/>
    </w:pPr>
    <w:r w:rsidRPr="00553CC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52D1FF1" wp14:editId="3F2F4F38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1382400" cy="1418400"/>
              <wp:effectExtent l="0" t="19050" r="27305" b="0"/>
              <wp:wrapNone/>
              <wp:docPr id="10" name="Graphic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382400" cy="1418400"/>
                      </a:xfrm>
                      <a:custGeom>
                        <a:avLst/>
                        <a:gdLst>
                          <a:gd name="connsiteX0" fmla="*/ 410910 w 1383189"/>
                          <a:gd name="connsiteY0" fmla="*/ 0 h 1419379"/>
                          <a:gd name="connsiteX1" fmla="*/ 0 w 1383189"/>
                          <a:gd name="connsiteY1" fmla="*/ 430346 h 1419379"/>
                          <a:gd name="connsiteX2" fmla="*/ 0 w 1383189"/>
                          <a:gd name="connsiteY2" fmla="*/ 1421049 h 1419379"/>
                          <a:gd name="connsiteX3" fmla="*/ 1384618 w 1383189"/>
                          <a:gd name="connsiteY3" fmla="*/ 0 h 1419379"/>
                          <a:gd name="connsiteX4" fmla="*/ 410910 w 1383189"/>
                          <a:gd name="connsiteY4" fmla="*/ 0 h 141937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83189" h="1419379">
                            <a:moveTo>
                              <a:pt x="410910" y="0"/>
                            </a:moveTo>
                            <a:cubicBezTo>
                              <a:pt x="398054" y="225669"/>
                              <a:pt x="222596" y="407684"/>
                              <a:pt x="0" y="430346"/>
                            </a:cubicBezTo>
                            <a:lnTo>
                              <a:pt x="0" y="1421049"/>
                            </a:lnTo>
                            <a:cubicBezTo>
                              <a:pt x="761825" y="1396240"/>
                              <a:pt x="1377952" y="767658"/>
                              <a:pt x="1384618" y="0"/>
                            </a:cubicBezTo>
                            <a:lnTo>
                              <a:pt x="41091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2373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14B58B" id="Graphic 22" o:spid="_x0000_s1026" style="position:absolute;margin-left:0;margin-top:0;width:108.85pt;height:111.7pt;flip:y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coordsize="1383189,141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" path="m410910,c398054,225669,222596,407684,,430346r,990703c761825,1396240,1377952,767658,1384618,l410910,xe" fillcolor="#1dc0dc [3204]" stroked="f" strokeweight=".06592mm">
              <v:stroke joinstyle="miter"/>
              <v:path arrowok="t" o:connecttype="custom" o:connectlocs="410676,0;0,430049;0,1420069;1383828,0;410676,0" o:connectangles="0,0,0,0,0"/>
              <w10:wrap anchorx="page" anchory="page"/>
            </v:shape>
          </w:pict>
        </mc:Fallback>
      </mc:AlternateContent>
    </w:r>
    <w:r w:rsidRPr="002B6C9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4FEFC0D" wp14:editId="151836FF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1382400" cy="1418400"/>
              <wp:effectExtent l="0" t="19050" r="27305" b="0"/>
              <wp:wrapNone/>
              <wp:docPr id="8" name="Graphic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382400" cy="1418400"/>
                      </a:xfrm>
                      <a:custGeom>
                        <a:avLst/>
                        <a:gdLst>
                          <a:gd name="connsiteX0" fmla="*/ 410910 w 1383189"/>
                          <a:gd name="connsiteY0" fmla="*/ 0 h 1419379"/>
                          <a:gd name="connsiteX1" fmla="*/ 0 w 1383189"/>
                          <a:gd name="connsiteY1" fmla="*/ 430346 h 1419379"/>
                          <a:gd name="connsiteX2" fmla="*/ 0 w 1383189"/>
                          <a:gd name="connsiteY2" fmla="*/ 1421049 h 1419379"/>
                          <a:gd name="connsiteX3" fmla="*/ 1384618 w 1383189"/>
                          <a:gd name="connsiteY3" fmla="*/ 0 h 1419379"/>
                          <a:gd name="connsiteX4" fmla="*/ 410910 w 1383189"/>
                          <a:gd name="connsiteY4" fmla="*/ 0 h 141937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83189" h="1419379">
                            <a:moveTo>
                              <a:pt x="410910" y="0"/>
                            </a:moveTo>
                            <a:cubicBezTo>
                              <a:pt x="398054" y="225669"/>
                              <a:pt x="222596" y="407684"/>
                              <a:pt x="0" y="430346"/>
                            </a:cubicBezTo>
                            <a:lnTo>
                              <a:pt x="0" y="1421049"/>
                            </a:lnTo>
                            <a:cubicBezTo>
                              <a:pt x="761825" y="1396240"/>
                              <a:pt x="1377952" y="767658"/>
                              <a:pt x="1384618" y="0"/>
                            </a:cubicBezTo>
                            <a:lnTo>
                              <a:pt x="41091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2373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2B8A8F" id="Graphic 22" o:spid="_x0000_s1026" style="position:absolute;margin-left:0;margin-top:0;width:108.85pt;height:111.7pt;flip:y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coordsize="1383189,141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" path="m410910,c398054,225669,222596,407684,,430346r,990703c761825,1396240,1377952,767658,1384618,l410910,xe" fillcolor="#1dc0dc [3204]" stroked="f" strokeweight=".06592mm">
              <v:stroke joinstyle="miter"/>
              <v:path arrowok="t" o:connecttype="custom" o:connectlocs="410676,0;0,430049;0,1420069;1383828,0;410676,0" o:connectangles="0,0,0,0,0"/>
              <w10:wrap anchorx="page" anchory="page"/>
            </v:shape>
          </w:pict>
        </mc:Fallback>
      </mc:AlternateContent>
    </w:r>
    <w:r w:rsidRPr="00C73A06">
      <w:rPr>
        <w:noProof/>
      </w:rPr>
      <w:t>pathology.mater.org.au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9F502" w14:textId="77777777" w:rsidR="0059054B" w:rsidRPr="002B6C9F" w:rsidRDefault="0059054B" w:rsidP="00553CCA">
    <w:pPr>
      <w:pStyle w:val="Footer"/>
    </w:pPr>
    <w:r w:rsidRPr="00C73A06">
      <w:t>pathology.mater.org.au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C0675" w14:textId="77777777" w:rsidR="00210B6A" w:rsidRDefault="00210B6A" w:rsidP="00C20C17">
      <w:r>
        <w:separator/>
      </w:r>
    </w:p>
  </w:footnote>
  <w:footnote w:type="continuationSeparator" w:id="0">
    <w:p w14:paraId="68FD291F" w14:textId="77777777" w:rsidR="00210B6A" w:rsidRDefault="00210B6A" w:rsidP="00C20C17">
      <w:r>
        <w:continuationSeparator/>
      </w:r>
    </w:p>
  </w:footnote>
  <w:footnote w:type="continuationNotice" w:id="1">
    <w:p w14:paraId="70317F9A" w14:textId="77777777" w:rsidR="0089564C" w:rsidRDefault="008956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FF26F" w14:textId="77777777" w:rsidR="0059054B" w:rsidRDefault="0059054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F8D7405" wp14:editId="30A8C227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1605600" cy="1645200"/>
              <wp:effectExtent l="19050" t="0" r="0" b="12700"/>
              <wp:wrapNone/>
              <wp:docPr id="7" name="Graphic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605600" cy="1645200"/>
                      </a:xfrm>
                      <a:custGeom>
                        <a:avLst/>
                        <a:gdLst>
                          <a:gd name="connsiteX0" fmla="*/ 477198 w 1606325"/>
                          <a:gd name="connsiteY0" fmla="*/ 0 h 1645694"/>
                          <a:gd name="connsiteX1" fmla="*/ 0 w 1606325"/>
                          <a:gd name="connsiteY1" fmla="*/ 498963 h 1645694"/>
                          <a:gd name="connsiteX2" fmla="*/ 0 w 1606325"/>
                          <a:gd name="connsiteY2" fmla="*/ 1647630 h 1645694"/>
                          <a:gd name="connsiteX3" fmla="*/ 1607984 w 1606325"/>
                          <a:gd name="connsiteY3" fmla="*/ 0 h 1645694"/>
                          <a:gd name="connsiteX4" fmla="*/ 477198 w 1606325"/>
                          <a:gd name="connsiteY4" fmla="*/ 0 h 164569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606325" h="1645694">
                            <a:moveTo>
                              <a:pt x="477198" y="0"/>
                            </a:moveTo>
                            <a:cubicBezTo>
                              <a:pt x="462268" y="261652"/>
                              <a:pt x="258505" y="472688"/>
                              <a:pt x="0" y="498963"/>
                            </a:cubicBezTo>
                            <a:lnTo>
                              <a:pt x="0" y="1647630"/>
                            </a:lnTo>
                            <a:cubicBezTo>
                              <a:pt x="884723" y="1618865"/>
                              <a:pt x="1600243" y="890058"/>
                              <a:pt x="1607984" y="0"/>
                            </a:cubicBezTo>
                            <a:lnTo>
                              <a:pt x="477198" y="0"/>
                            </a:lnTo>
                            <a:close/>
                          </a:path>
                        </a:pathLst>
                      </a:custGeom>
                      <a:solidFill>
                        <a:srgbClr val="0E3178"/>
                      </a:solidFill>
                      <a:ln w="2749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AAB0E8" id="Graphic 20" o:spid="_x0000_s1026" style="position:absolute;margin-left:75.25pt;margin-top:0;width:126.45pt;height:129.55pt;flip:x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coordsize="1606325,1645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" path="m477198,c462268,261652,258505,472688,,498963l,1647630c884723,1618865,1600243,890058,1607984,l477198,xe" fillcolor="#0e3178" stroked="f" strokeweight=".07636mm">
              <v:stroke joinstyle="miter"/>
              <v:path arrowok="t" o:connecttype="custom" o:connectlocs="476983,0;0,498813;0,1647135;1607258,0;476983,0" o:connectangles="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0F985" w14:textId="77777777" w:rsidR="0059054B" w:rsidRDefault="0059054B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0297EC" wp14:editId="478B16EB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516400" cy="2577600"/>
              <wp:effectExtent l="19050" t="0" r="0" b="1333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6400" cy="2577600"/>
                        <a:chOff x="0" y="0"/>
                        <a:chExt cx="2516400" cy="2577600"/>
                      </a:xfrm>
                    </wpg:grpSpPr>
                    <wps:wsp>
                      <wps:cNvPr id="16" name="Graphic 1"/>
                      <wps:cNvSpPr/>
                      <wps:spPr>
                        <a:xfrm flipH="1">
                          <a:off x="0" y="0"/>
                          <a:ext cx="2516400" cy="2577600"/>
                        </a:xfrm>
                        <a:custGeom>
                          <a:avLst/>
                          <a:gdLst>
                            <a:gd name="connsiteX0" fmla="*/ 747245 w 2515350"/>
                            <a:gd name="connsiteY0" fmla="*/ 0 h 2576310"/>
                            <a:gd name="connsiteX1" fmla="*/ 0 w 2515350"/>
                            <a:gd name="connsiteY1" fmla="*/ 781120 h 2576310"/>
                            <a:gd name="connsiteX2" fmla="*/ 0 w 2515350"/>
                            <a:gd name="connsiteY2" fmla="*/ 2579341 h 2576310"/>
                            <a:gd name="connsiteX3" fmla="*/ 2517948 w 2515350"/>
                            <a:gd name="connsiteY3" fmla="*/ 0 h 2576310"/>
                            <a:gd name="connsiteX4" fmla="*/ 747245 w 2515350"/>
                            <a:gd name="connsiteY4" fmla="*/ 0 h 25763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15350" h="2576310">
                              <a:moveTo>
                                <a:pt x="747245" y="0"/>
                              </a:moveTo>
                              <a:cubicBezTo>
                                <a:pt x="723867" y="409612"/>
                                <a:pt x="404794" y="739986"/>
                                <a:pt x="0" y="781120"/>
                              </a:cubicBezTo>
                              <a:lnTo>
                                <a:pt x="0" y="2579341"/>
                              </a:lnTo>
                              <a:cubicBezTo>
                                <a:pt x="1385391" y="2534310"/>
                                <a:pt x="2505826" y="1393372"/>
                                <a:pt x="2517948" y="0"/>
                              </a:cubicBezTo>
                              <a:lnTo>
                                <a:pt x="747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3178"/>
                        </a:solidFill>
                        <a:ln w="4321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3400" y="609600"/>
                          <a:ext cx="1589405" cy="8204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B17B17" id="Group 14" o:spid="_x0000_s1026" style="position:absolute;margin-left:146.95pt;margin-top:0;width:198.15pt;height:202.95pt;z-index:251658240;mso-position-horizontal:right;mso-position-horizontal-relative:page;mso-position-vertical-relative:page;mso-width-relative:margin;mso-height-relative:margin" coordsize="25164,25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8P3t3l902joQBtNhn9hX0&#10;ymyvLMzKOA+mO4qif0tAAbj3rftMD2FbAItUf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">
              <v:shape id="Graphic 1" o:spid="_x0000_s1027" style="position:absolute;width:25164;height:25776;flip:x;visibility:visible;mso-wrap-style:square;v-text-anchor:middle" coordsize="2515350,257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" path="m747245,c723867,409612,404794,739986,,781120l,2579341c1385391,2534310,2505826,1393372,2517948,l747245,xe" fillcolor="#0e3178" stroked="f" strokeweight=".12mm">
                <v:stroke joinstyle="miter"/>
                <v:path arrowok="t" o:connecttype="custom" o:connectlocs="747557,0;0,781511;0,2580633;2518999,0;747557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left:5334;top:6096;width:15894;height:8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26A9"/>
    <w:multiLevelType w:val="multilevel"/>
    <w:tmpl w:val="ECD2DDA6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3402"/>
        </w:tabs>
        <w:ind w:left="3402" w:hanging="3402"/>
      </w:pPr>
      <w:rPr>
        <w:rFonts w:hint="default"/>
        <w:color w:val="1DC0DC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0E3178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1DC0D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0E317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/>
      </w:rPr>
    </w:lvl>
    <w:lvl w:ilvl="5">
      <w:start w:val="1"/>
      <w:numFmt w:val="lowerLetter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  <w:color w:val="0E3178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" w15:restartNumberingAfterBreak="0">
    <w:nsid w:val="1D737170"/>
    <w:multiLevelType w:val="multilevel"/>
    <w:tmpl w:val="17CC392A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5986B8B"/>
    <w:multiLevelType w:val="multilevel"/>
    <w:tmpl w:val="01F207AC"/>
    <w:lvl w:ilvl="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ableBulle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br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ListBulle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7B57907"/>
    <w:multiLevelType w:val="multilevel"/>
    <w:tmpl w:val="A906D87A"/>
    <w:styleLink w:val="ListTableBullet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9973E80"/>
    <w:multiLevelType w:val="multilevel"/>
    <w:tmpl w:val="D442603C"/>
    <w:styleLink w:val="ListTableNumber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ListParagraph0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6A3656ED"/>
    <w:multiLevelType w:val="multilevel"/>
    <w:tmpl w:val="88B4D9D6"/>
    <w:numStyleLink w:val="ListAlpha"/>
  </w:abstractNum>
  <w:abstractNum w:abstractNumId="9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E3178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0E317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E317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  <w:color w:val="0E3178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E3178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  <w:color w:val="0E3178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D1"/>
    <w:rsid w:val="00003DE2"/>
    <w:rsid w:val="00015E4A"/>
    <w:rsid w:val="00021A0D"/>
    <w:rsid w:val="000271FC"/>
    <w:rsid w:val="0002729D"/>
    <w:rsid w:val="000378C5"/>
    <w:rsid w:val="0004041B"/>
    <w:rsid w:val="000425E4"/>
    <w:rsid w:val="00044BD5"/>
    <w:rsid w:val="000542C6"/>
    <w:rsid w:val="0005523A"/>
    <w:rsid w:val="000630D2"/>
    <w:rsid w:val="00070CB6"/>
    <w:rsid w:val="00081E91"/>
    <w:rsid w:val="00091249"/>
    <w:rsid w:val="000C3786"/>
    <w:rsid w:val="000D4141"/>
    <w:rsid w:val="000F264C"/>
    <w:rsid w:val="000F309E"/>
    <w:rsid w:val="000F4B0B"/>
    <w:rsid w:val="000F4CC3"/>
    <w:rsid w:val="001039C1"/>
    <w:rsid w:val="00114809"/>
    <w:rsid w:val="0012122F"/>
    <w:rsid w:val="00135528"/>
    <w:rsid w:val="00196C64"/>
    <w:rsid w:val="001B20E6"/>
    <w:rsid w:val="001D3E68"/>
    <w:rsid w:val="001E544B"/>
    <w:rsid w:val="001F5210"/>
    <w:rsid w:val="00210B6A"/>
    <w:rsid w:val="002210B8"/>
    <w:rsid w:val="002262AB"/>
    <w:rsid w:val="00250D4E"/>
    <w:rsid w:val="002B5043"/>
    <w:rsid w:val="002B6C9F"/>
    <w:rsid w:val="002E1B3B"/>
    <w:rsid w:val="002E496D"/>
    <w:rsid w:val="002E7FBF"/>
    <w:rsid w:val="002F612F"/>
    <w:rsid w:val="00300720"/>
    <w:rsid w:val="00301A12"/>
    <w:rsid w:val="00317BE2"/>
    <w:rsid w:val="00336FC1"/>
    <w:rsid w:val="003534F7"/>
    <w:rsid w:val="00354A3F"/>
    <w:rsid w:val="00357B70"/>
    <w:rsid w:val="00367FA5"/>
    <w:rsid w:val="00376A81"/>
    <w:rsid w:val="00390BB3"/>
    <w:rsid w:val="00394D2E"/>
    <w:rsid w:val="003962C5"/>
    <w:rsid w:val="003A0F86"/>
    <w:rsid w:val="003B48CA"/>
    <w:rsid w:val="003C1AC3"/>
    <w:rsid w:val="003E3618"/>
    <w:rsid w:val="00403453"/>
    <w:rsid w:val="00403734"/>
    <w:rsid w:val="004256AC"/>
    <w:rsid w:val="00426B34"/>
    <w:rsid w:val="00441D9D"/>
    <w:rsid w:val="00443450"/>
    <w:rsid w:val="00445521"/>
    <w:rsid w:val="00461803"/>
    <w:rsid w:val="004665BE"/>
    <w:rsid w:val="004846F9"/>
    <w:rsid w:val="00497427"/>
    <w:rsid w:val="004A324B"/>
    <w:rsid w:val="004C0230"/>
    <w:rsid w:val="004D5C1B"/>
    <w:rsid w:val="004D71FD"/>
    <w:rsid w:val="004E1554"/>
    <w:rsid w:val="004E5583"/>
    <w:rsid w:val="004F2FF0"/>
    <w:rsid w:val="004F6821"/>
    <w:rsid w:val="00500924"/>
    <w:rsid w:val="00514115"/>
    <w:rsid w:val="00516819"/>
    <w:rsid w:val="0052505F"/>
    <w:rsid w:val="00536DB6"/>
    <w:rsid w:val="00540800"/>
    <w:rsid w:val="00541DDE"/>
    <w:rsid w:val="00542D76"/>
    <w:rsid w:val="00553CCA"/>
    <w:rsid w:val="00583EE6"/>
    <w:rsid w:val="0059054B"/>
    <w:rsid w:val="00594A5D"/>
    <w:rsid w:val="005A4A42"/>
    <w:rsid w:val="005A6CF3"/>
    <w:rsid w:val="005B1247"/>
    <w:rsid w:val="005B1D3B"/>
    <w:rsid w:val="005B54F0"/>
    <w:rsid w:val="005D0167"/>
    <w:rsid w:val="005D275B"/>
    <w:rsid w:val="005E7363"/>
    <w:rsid w:val="005F4D03"/>
    <w:rsid w:val="0061432B"/>
    <w:rsid w:val="00617DEA"/>
    <w:rsid w:val="00644D62"/>
    <w:rsid w:val="00661C52"/>
    <w:rsid w:val="00670B05"/>
    <w:rsid w:val="006757FE"/>
    <w:rsid w:val="00684744"/>
    <w:rsid w:val="00687DE2"/>
    <w:rsid w:val="0069137B"/>
    <w:rsid w:val="006A45F4"/>
    <w:rsid w:val="006C0E44"/>
    <w:rsid w:val="006C6CE3"/>
    <w:rsid w:val="006D21E9"/>
    <w:rsid w:val="006E32F2"/>
    <w:rsid w:val="007005CD"/>
    <w:rsid w:val="00704719"/>
    <w:rsid w:val="00713934"/>
    <w:rsid w:val="0071679A"/>
    <w:rsid w:val="0074034B"/>
    <w:rsid w:val="00747468"/>
    <w:rsid w:val="00757CD9"/>
    <w:rsid w:val="00770FD6"/>
    <w:rsid w:val="00775F54"/>
    <w:rsid w:val="00781674"/>
    <w:rsid w:val="007A0827"/>
    <w:rsid w:val="007A1437"/>
    <w:rsid w:val="007B215D"/>
    <w:rsid w:val="007C38B8"/>
    <w:rsid w:val="007C3D2F"/>
    <w:rsid w:val="007C6D22"/>
    <w:rsid w:val="007E1F33"/>
    <w:rsid w:val="007F0704"/>
    <w:rsid w:val="007F4446"/>
    <w:rsid w:val="007F5557"/>
    <w:rsid w:val="007F6514"/>
    <w:rsid w:val="007F68D1"/>
    <w:rsid w:val="0081321F"/>
    <w:rsid w:val="00823FBE"/>
    <w:rsid w:val="0082592E"/>
    <w:rsid w:val="00834296"/>
    <w:rsid w:val="00836151"/>
    <w:rsid w:val="0084452C"/>
    <w:rsid w:val="00856C3E"/>
    <w:rsid w:val="0086012B"/>
    <w:rsid w:val="00862690"/>
    <w:rsid w:val="00876978"/>
    <w:rsid w:val="0089564C"/>
    <w:rsid w:val="008B03DF"/>
    <w:rsid w:val="008D3160"/>
    <w:rsid w:val="008E79FC"/>
    <w:rsid w:val="00933E40"/>
    <w:rsid w:val="00947CF3"/>
    <w:rsid w:val="00952B5D"/>
    <w:rsid w:val="00995D2C"/>
    <w:rsid w:val="009B1ED9"/>
    <w:rsid w:val="009D29EE"/>
    <w:rsid w:val="009D6143"/>
    <w:rsid w:val="009D649C"/>
    <w:rsid w:val="009E571C"/>
    <w:rsid w:val="009E6379"/>
    <w:rsid w:val="009F3881"/>
    <w:rsid w:val="00A128A6"/>
    <w:rsid w:val="00A32C75"/>
    <w:rsid w:val="00A34437"/>
    <w:rsid w:val="00A360F4"/>
    <w:rsid w:val="00A36A0F"/>
    <w:rsid w:val="00A37F0E"/>
    <w:rsid w:val="00A51C67"/>
    <w:rsid w:val="00A55B40"/>
    <w:rsid w:val="00A61543"/>
    <w:rsid w:val="00A6194E"/>
    <w:rsid w:val="00A64605"/>
    <w:rsid w:val="00A6642D"/>
    <w:rsid w:val="00A7295B"/>
    <w:rsid w:val="00A7394C"/>
    <w:rsid w:val="00A77032"/>
    <w:rsid w:val="00A856FA"/>
    <w:rsid w:val="00AA772E"/>
    <w:rsid w:val="00AC7384"/>
    <w:rsid w:val="00AD0557"/>
    <w:rsid w:val="00AD32FE"/>
    <w:rsid w:val="00AF1568"/>
    <w:rsid w:val="00B01E3C"/>
    <w:rsid w:val="00B02038"/>
    <w:rsid w:val="00B025B0"/>
    <w:rsid w:val="00B125CD"/>
    <w:rsid w:val="00B530DE"/>
    <w:rsid w:val="00B56C18"/>
    <w:rsid w:val="00B742E4"/>
    <w:rsid w:val="00B85982"/>
    <w:rsid w:val="00B90189"/>
    <w:rsid w:val="00BC03BB"/>
    <w:rsid w:val="00BC05CC"/>
    <w:rsid w:val="00BC0E71"/>
    <w:rsid w:val="00BD3872"/>
    <w:rsid w:val="00BE3DDC"/>
    <w:rsid w:val="00C04E80"/>
    <w:rsid w:val="00C05982"/>
    <w:rsid w:val="00C11DA3"/>
    <w:rsid w:val="00C20C17"/>
    <w:rsid w:val="00C22D50"/>
    <w:rsid w:val="00C27F95"/>
    <w:rsid w:val="00C33B32"/>
    <w:rsid w:val="00C56F36"/>
    <w:rsid w:val="00C653DE"/>
    <w:rsid w:val="00C73A06"/>
    <w:rsid w:val="00C7723A"/>
    <w:rsid w:val="00C87EAA"/>
    <w:rsid w:val="00CA2B24"/>
    <w:rsid w:val="00CB0AB8"/>
    <w:rsid w:val="00CB66D2"/>
    <w:rsid w:val="00CF7900"/>
    <w:rsid w:val="00D137E2"/>
    <w:rsid w:val="00D20FD1"/>
    <w:rsid w:val="00D32F91"/>
    <w:rsid w:val="00D4497B"/>
    <w:rsid w:val="00D4621F"/>
    <w:rsid w:val="00D51472"/>
    <w:rsid w:val="00D63D2A"/>
    <w:rsid w:val="00DA58C1"/>
    <w:rsid w:val="00DA5BF8"/>
    <w:rsid w:val="00DD0AFE"/>
    <w:rsid w:val="00DE452F"/>
    <w:rsid w:val="00E0630A"/>
    <w:rsid w:val="00E22404"/>
    <w:rsid w:val="00E44330"/>
    <w:rsid w:val="00E555A1"/>
    <w:rsid w:val="00E556AD"/>
    <w:rsid w:val="00E778B4"/>
    <w:rsid w:val="00E80567"/>
    <w:rsid w:val="00E83A6F"/>
    <w:rsid w:val="00E87A8D"/>
    <w:rsid w:val="00E93183"/>
    <w:rsid w:val="00E962A2"/>
    <w:rsid w:val="00EB167A"/>
    <w:rsid w:val="00EB1962"/>
    <w:rsid w:val="00ED62C2"/>
    <w:rsid w:val="00EE27A3"/>
    <w:rsid w:val="00EF42B2"/>
    <w:rsid w:val="00F027D4"/>
    <w:rsid w:val="00F12176"/>
    <w:rsid w:val="00F430D3"/>
    <w:rsid w:val="00F45B26"/>
    <w:rsid w:val="00F50A1F"/>
    <w:rsid w:val="00F51B02"/>
    <w:rsid w:val="00F56E86"/>
    <w:rsid w:val="00F639EB"/>
    <w:rsid w:val="00F65FF7"/>
    <w:rsid w:val="00F7315F"/>
    <w:rsid w:val="00F7425C"/>
    <w:rsid w:val="00F810A4"/>
    <w:rsid w:val="00F8752C"/>
    <w:rsid w:val="00FC07CC"/>
    <w:rsid w:val="00FC0BC3"/>
    <w:rsid w:val="00FC3A15"/>
    <w:rsid w:val="00FD1621"/>
    <w:rsid w:val="00FE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5DA6F3"/>
  <w15:docId w15:val="{B9394522-5C65-43CB-B8B0-280E52CA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1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 w:unhideWhenUsed="1"/>
    <w:lsdException w:name="List Bullet 3" w:uiPriority="19" w:unhideWhenUsed="1"/>
    <w:lsdException w:name="List Bullet 4" w:uiPriority="19" w:unhideWhenUsed="1"/>
    <w:lsdException w:name="List Bullet 5" w:uiPriority="19" w:unhideWhenUsed="1"/>
    <w:lsdException w:name="List Number 2" w:uiPriority="19" w:unhideWhenUsed="1"/>
    <w:lsdException w:name="List Number 3" w:uiPriority="19" w:unhideWhenUsed="1"/>
    <w:lsdException w:name="List Number 4" w:uiPriority="19" w:unhideWhenUsed="1"/>
    <w:lsdException w:name="List Number 5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uiPriority="1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8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05C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553CCA"/>
    <w:pPr>
      <w:keepNext/>
      <w:keepLines/>
      <w:spacing w:before="600" w:after="360"/>
      <w:outlineLvl w:val="0"/>
    </w:pPr>
    <w:rPr>
      <w:rFonts w:asciiTheme="majorHAnsi" w:eastAsiaTheme="majorEastAsia" w:hAnsiTheme="majorHAnsi" w:cstheme="majorBidi"/>
      <w:b/>
      <w:color w:val="1DC0DC" w:themeColor="accent1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553CCA"/>
    <w:pPr>
      <w:keepNext/>
      <w:keepLines/>
      <w:spacing w:before="360" w:after="240" w:line="340" w:lineRule="exact"/>
      <w:outlineLvl w:val="1"/>
    </w:pPr>
    <w:rPr>
      <w:rFonts w:asciiTheme="majorHAnsi" w:eastAsiaTheme="majorEastAsia" w:hAnsiTheme="majorHAnsi" w:cstheme="majorBidi"/>
      <w:b/>
      <w:color w:val="0E3178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553CCA"/>
    <w:pPr>
      <w:keepNext/>
      <w:keepLines/>
      <w:spacing w:before="240" w:after="180" w:line="320" w:lineRule="exact"/>
      <w:outlineLvl w:val="2"/>
    </w:pPr>
    <w:rPr>
      <w:rFonts w:asciiTheme="majorHAnsi" w:eastAsiaTheme="majorEastAsia" w:hAnsiTheme="majorHAnsi" w:cstheme="majorBidi"/>
      <w:color w:val="1DC0DC" w:themeColor="accent1"/>
      <w:sz w:val="28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553CCA"/>
    <w:pPr>
      <w:keepNext/>
      <w:keepLines/>
      <w:spacing w:before="240" w:after="120" w:line="320" w:lineRule="exact"/>
      <w:outlineLvl w:val="3"/>
    </w:pPr>
    <w:rPr>
      <w:rFonts w:asciiTheme="majorHAnsi" w:eastAsiaTheme="majorEastAsia" w:hAnsiTheme="majorHAnsi" w:cstheme="majorBidi"/>
      <w:b/>
      <w:iCs/>
      <w:color w:val="1DC0DC" w:themeColor="accent1"/>
      <w:sz w:val="24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553CCA"/>
    <w:pPr>
      <w:keepNext/>
      <w:keepLines/>
      <w:spacing w:before="240" w:after="120" w:line="240" w:lineRule="exact"/>
      <w:outlineLvl w:val="4"/>
    </w:pPr>
    <w:rPr>
      <w:rFonts w:asciiTheme="majorHAnsi" w:eastAsiaTheme="majorEastAsia" w:hAnsiTheme="majorHAnsi" w:cstheme="majorBidi"/>
      <w:b/>
      <w:color w:val="808285" w:themeColor="text2"/>
    </w:rPr>
  </w:style>
  <w:style w:type="paragraph" w:styleId="Heading9">
    <w:name w:val="heading 9"/>
    <w:aliases w:val="Appendix H1"/>
    <w:basedOn w:val="Normal"/>
    <w:next w:val="BodyText"/>
    <w:link w:val="Heading9Char"/>
    <w:uiPriority w:val="12"/>
    <w:rsid w:val="00553CCA"/>
    <w:pPr>
      <w:keepNext/>
      <w:pageBreakBefore/>
      <w:numPr>
        <w:numId w:val="3"/>
      </w:numPr>
      <w:spacing w:before="360" w:after="240" w:line="780" w:lineRule="exact"/>
      <w:outlineLvl w:val="8"/>
    </w:pPr>
    <w:rPr>
      <w:b/>
      <w:iCs/>
      <w:color w:val="1DC0DC" w:themeColor="accent1"/>
      <w:sz w:val="4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53CCA"/>
    <w:pPr>
      <w:numPr>
        <w:numId w:val="7"/>
      </w:numPr>
    </w:pPr>
  </w:style>
  <w:style w:type="paragraph" w:customStyle="1" w:styleId="ListParagraph2">
    <w:name w:val="List Paragraph 2"/>
    <w:basedOn w:val="ListParagraph0"/>
    <w:uiPriority w:val="19"/>
    <w:rsid w:val="00553CCA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553CCA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53CCA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53CCA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553CCA"/>
    <w:rPr>
      <w:rFonts w:asciiTheme="majorHAnsi" w:eastAsiaTheme="majorEastAsia" w:hAnsiTheme="majorHAnsi" w:cstheme="majorBidi"/>
      <w:b/>
      <w:color w:val="1DC0DC" w:themeColor="accent1"/>
      <w:sz w:val="40"/>
      <w:szCs w:val="32"/>
    </w:rPr>
  </w:style>
  <w:style w:type="paragraph" w:customStyle="1" w:styleId="NbrHeading1">
    <w:name w:val="Nbr Heading 1"/>
    <w:basedOn w:val="Heading1"/>
    <w:next w:val="BodyText"/>
    <w:uiPriority w:val="9"/>
    <w:qFormat/>
    <w:rsid w:val="00553CCA"/>
    <w:pPr>
      <w:numPr>
        <w:numId w:val="10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53CCA"/>
    <w:rPr>
      <w:rFonts w:asciiTheme="majorHAnsi" w:eastAsiaTheme="majorEastAsia" w:hAnsiTheme="majorHAnsi" w:cstheme="majorBidi"/>
      <w:b/>
      <w:color w:val="0E3178"/>
      <w:sz w:val="32"/>
      <w:szCs w:val="26"/>
    </w:rPr>
  </w:style>
  <w:style w:type="paragraph" w:customStyle="1" w:styleId="NbrHeading2">
    <w:name w:val="Nbr Heading 2"/>
    <w:basedOn w:val="Heading2"/>
    <w:next w:val="BodyText"/>
    <w:uiPriority w:val="9"/>
    <w:qFormat/>
    <w:rsid w:val="00553CCA"/>
    <w:pPr>
      <w:numPr>
        <w:ilvl w:val="1"/>
        <w:numId w:val="10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553CCA"/>
    <w:rPr>
      <w:rFonts w:asciiTheme="majorHAnsi" w:eastAsiaTheme="majorEastAsia" w:hAnsiTheme="majorHAnsi" w:cstheme="majorBidi"/>
      <w:color w:val="1DC0DC" w:themeColor="accent1"/>
      <w:sz w:val="28"/>
      <w:szCs w:val="24"/>
    </w:rPr>
  </w:style>
  <w:style w:type="paragraph" w:customStyle="1" w:styleId="NbrHeading3">
    <w:name w:val="Nbr Heading 3"/>
    <w:basedOn w:val="Heading3"/>
    <w:next w:val="BodyText"/>
    <w:uiPriority w:val="9"/>
    <w:qFormat/>
    <w:rsid w:val="00553CCA"/>
    <w:pPr>
      <w:numPr>
        <w:ilvl w:val="2"/>
        <w:numId w:val="10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553CCA"/>
    <w:rPr>
      <w:rFonts w:asciiTheme="majorHAnsi" w:eastAsiaTheme="majorEastAsia" w:hAnsiTheme="majorHAnsi" w:cstheme="majorBidi"/>
      <w:b/>
      <w:iCs/>
      <w:color w:val="1DC0DC" w:themeColor="accent1"/>
      <w:sz w:val="24"/>
    </w:rPr>
  </w:style>
  <w:style w:type="paragraph" w:customStyle="1" w:styleId="NbrHeading4">
    <w:name w:val="Nbr Heading 4"/>
    <w:basedOn w:val="Heading4"/>
    <w:next w:val="BodyText"/>
    <w:uiPriority w:val="9"/>
    <w:qFormat/>
    <w:rsid w:val="00553CCA"/>
    <w:pPr>
      <w:numPr>
        <w:ilvl w:val="3"/>
        <w:numId w:val="11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53CCA"/>
    <w:rPr>
      <w:rFonts w:asciiTheme="majorHAnsi" w:eastAsiaTheme="majorEastAsia" w:hAnsiTheme="majorHAnsi" w:cstheme="majorBidi"/>
      <w:b/>
      <w:color w:val="808285" w:themeColor="text2"/>
      <w:sz w:val="20"/>
    </w:rPr>
  </w:style>
  <w:style w:type="paragraph" w:customStyle="1" w:styleId="NbrHeading5">
    <w:name w:val="Nbr Heading 5"/>
    <w:basedOn w:val="Heading5"/>
    <w:next w:val="BodyText"/>
    <w:uiPriority w:val="9"/>
    <w:qFormat/>
    <w:rsid w:val="00553CCA"/>
    <w:pPr>
      <w:numPr>
        <w:ilvl w:val="4"/>
      </w:numPr>
    </w:pPr>
  </w:style>
  <w:style w:type="paragraph" w:styleId="Caption">
    <w:name w:val="caption"/>
    <w:basedOn w:val="Normal"/>
    <w:next w:val="FigureStyle"/>
    <w:uiPriority w:val="6"/>
    <w:qFormat/>
    <w:rsid w:val="00553CCA"/>
    <w:pPr>
      <w:keepNext/>
      <w:tabs>
        <w:tab w:val="left" w:pos="1134"/>
      </w:tabs>
      <w:spacing w:before="240" w:after="120"/>
      <w:ind w:left="1134" w:hanging="1134"/>
    </w:pPr>
    <w:rPr>
      <w:iCs/>
      <w:color w:val="0E3178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553CCA"/>
    <w:pPr>
      <w:keepNext/>
      <w:tabs>
        <w:tab w:val="left" w:pos="1134"/>
      </w:tabs>
      <w:spacing w:before="240" w:line="240" w:lineRule="auto"/>
      <w:ind w:left="1134" w:hanging="1134"/>
    </w:pPr>
  </w:style>
  <w:style w:type="character" w:styleId="PlaceholderText">
    <w:name w:val="Placeholder Text"/>
    <w:basedOn w:val="DefaultParagraphFont"/>
    <w:uiPriority w:val="99"/>
    <w:semiHidden/>
    <w:rsid w:val="00553CCA"/>
    <w:rPr>
      <w:color w:val="808080"/>
    </w:rPr>
  </w:style>
  <w:style w:type="paragraph" w:styleId="BodyText">
    <w:name w:val="Body Text"/>
    <w:basedOn w:val="Normal"/>
    <w:link w:val="BodyTextChar"/>
    <w:qFormat/>
    <w:rsid w:val="00553CCA"/>
    <w:pPr>
      <w:spacing w:before="120" w:after="120" w:line="264" w:lineRule="auto"/>
    </w:pPr>
    <w:rPr>
      <w:color w:val="0E3178"/>
    </w:rPr>
  </w:style>
  <w:style w:type="character" w:customStyle="1" w:styleId="BodyTextChar">
    <w:name w:val="Body Text Char"/>
    <w:basedOn w:val="DefaultParagraphFont"/>
    <w:link w:val="BodyText"/>
    <w:rsid w:val="00553CCA"/>
    <w:rPr>
      <w:color w:val="0E3178"/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553CCA"/>
    <w:pPr>
      <w:spacing w:before="120" w:after="240"/>
    </w:pPr>
  </w:style>
  <w:style w:type="paragraph" w:styleId="ListBullet0">
    <w:name w:val="List Bullet"/>
    <w:basedOn w:val="BodyText"/>
    <w:uiPriority w:val="2"/>
    <w:qFormat/>
    <w:rsid w:val="00553CCA"/>
    <w:pPr>
      <w:numPr>
        <w:numId w:val="4"/>
      </w:numPr>
    </w:pPr>
  </w:style>
  <w:style w:type="numbering" w:customStyle="1" w:styleId="ListBullet">
    <w:name w:val="List_Bullet"/>
    <w:uiPriority w:val="99"/>
    <w:rsid w:val="00553CCA"/>
    <w:pPr>
      <w:numPr>
        <w:numId w:val="4"/>
      </w:numPr>
    </w:pPr>
  </w:style>
  <w:style w:type="paragraph" w:customStyle="1" w:styleId="ListBullet6">
    <w:name w:val="List Bullet 6"/>
    <w:basedOn w:val="ListBullet0"/>
    <w:uiPriority w:val="19"/>
    <w:rsid w:val="00553CCA"/>
    <w:pPr>
      <w:numPr>
        <w:ilvl w:val="5"/>
        <w:numId w:val="11"/>
      </w:numPr>
    </w:pPr>
  </w:style>
  <w:style w:type="paragraph" w:styleId="ListBullet2">
    <w:name w:val="List Bullet 2"/>
    <w:basedOn w:val="ListBullet0"/>
    <w:uiPriority w:val="19"/>
    <w:rsid w:val="00553CCA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553CCA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553CCA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553CCA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553CCA"/>
    <w:pPr>
      <w:numPr>
        <w:numId w:val="6"/>
      </w:numPr>
    </w:pPr>
  </w:style>
  <w:style w:type="paragraph" w:customStyle="1" w:styleId="ListNumber6">
    <w:name w:val="List Number 6"/>
    <w:basedOn w:val="ListNumber0"/>
    <w:uiPriority w:val="19"/>
    <w:rsid w:val="00553CCA"/>
    <w:pPr>
      <w:numPr>
        <w:numId w:val="0"/>
      </w:numPr>
      <w:tabs>
        <w:tab w:val="num" w:pos="4320"/>
      </w:tabs>
      <w:ind w:left="4320" w:hanging="720"/>
    </w:pPr>
  </w:style>
  <w:style w:type="paragraph" w:customStyle="1" w:styleId="ListParagraph6">
    <w:name w:val="List Paragraph 6"/>
    <w:basedOn w:val="ListParagraph0"/>
    <w:uiPriority w:val="19"/>
    <w:rsid w:val="00553CCA"/>
    <w:pPr>
      <w:numPr>
        <w:numId w:val="0"/>
      </w:numPr>
      <w:tabs>
        <w:tab w:val="num" w:pos="4320"/>
      </w:tabs>
      <w:ind w:left="4320" w:hanging="720"/>
    </w:pPr>
  </w:style>
  <w:style w:type="paragraph" w:styleId="ListNumber2">
    <w:name w:val="List Number 2"/>
    <w:basedOn w:val="ListNumber0"/>
    <w:uiPriority w:val="19"/>
    <w:rsid w:val="00553CCA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553CCA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553CCA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553CCA"/>
    <w:pPr>
      <w:numPr>
        <w:ilvl w:val="4"/>
      </w:numPr>
    </w:pPr>
  </w:style>
  <w:style w:type="numbering" w:customStyle="1" w:styleId="ListNumber">
    <w:name w:val="List_Number"/>
    <w:uiPriority w:val="99"/>
    <w:rsid w:val="00553CCA"/>
    <w:pPr>
      <w:numPr>
        <w:numId w:val="6"/>
      </w:numPr>
    </w:pPr>
  </w:style>
  <w:style w:type="numbering" w:customStyle="1" w:styleId="ListParagraph">
    <w:name w:val="List_Paragraph"/>
    <w:uiPriority w:val="99"/>
    <w:rsid w:val="00553CCA"/>
    <w:pPr>
      <w:numPr>
        <w:numId w:val="7"/>
      </w:numPr>
    </w:pPr>
  </w:style>
  <w:style w:type="paragraph" w:customStyle="1" w:styleId="ListAlpha0">
    <w:name w:val="List Alpha"/>
    <w:basedOn w:val="BodyText"/>
    <w:uiPriority w:val="2"/>
    <w:qFormat/>
    <w:rsid w:val="00553CCA"/>
    <w:pPr>
      <w:numPr>
        <w:numId w:val="1"/>
      </w:numPr>
    </w:pPr>
  </w:style>
  <w:style w:type="paragraph" w:customStyle="1" w:styleId="ListAlpha2">
    <w:name w:val="List Alpha 2"/>
    <w:basedOn w:val="ListAlpha0"/>
    <w:uiPriority w:val="19"/>
    <w:rsid w:val="00553CCA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553CCA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553CCA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553CCA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553CCA"/>
    <w:pPr>
      <w:numPr>
        <w:numId w:val="0"/>
      </w:numPr>
      <w:tabs>
        <w:tab w:val="num" w:pos="4320"/>
      </w:tabs>
      <w:ind w:left="4320" w:hanging="720"/>
    </w:pPr>
  </w:style>
  <w:style w:type="numbering" w:customStyle="1" w:styleId="ListAlpha">
    <w:name w:val="List_Alpha"/>
    <w:uiPriority w:val="99"/>
    <w:rsid w:val="00553CCA"/>
    <w:pPr>
      <w:numPr>
        <w:numId w:val="2"/>
      </w:numPr>
    </w:pPr>
  </w:style>
  <w:style w:type="numbering" w:customStyle="1" w:styleId="ListNbrHeading">
    <w:name w:val="List_NbrHeading"/>
    <w:uiPriority w:val="99"/>
    <w:rsid w:val="00553CCA"/>
    <w:pPr>
      <w:numPr>
        <w:numId w:val="5"/>
      </w:numPr>
    </w:pPr>
  </w:style>
  <w:style w:type="paragraph" w:styleId="Title">
    <w:name w:val="Title"/>
    <w:basedOn w:val="Normal"/>
    <w:next w:val="BodyText"/>
    <w:link w:val="TitleChar"/>
    <w:uiPriority w:val="10"/>
    <w:rsid w:val="00553CCA"/>
    <w:pPr>
      <w:spacing w:after="360"/>
      <w:contextualSpacing/>
    </w:pPr>
    <w:rPr>
      <w:rFonts w:asciiTheme="majorHAnsi" w:eastAsiaTheme="majorEastAsia" w:hAnsiTheme="majorHAnsi" w:cstheme="majorBidi"/>
      <w:b/>
      <w:color w:val="1DC0DC" w:themeColor="accent1"/>
      <w:sz w:val="9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CCA"/>
    <w:rPr>
      <w:rFonts w:asciiTheme="majorHAnsi" w:eastAsiaTheme="majorEastAsia" w:hAnsiTheme="majorHAnsi" w:cstheme="majorBidi"/>
      <w:b/>
      <w:color w:val="1DC0DC" w:themeColor="accent1"/>
      <w:sz w:val="92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553CCA"/>
    <w:pPr>
      <w:numPr>
        <w:ilvl w:val="1"/>
      </w:numPr>
      <w:spacing w:before="360" w:after="360"/>
    </w:pPr>
    <w:rPr>
      <w:rFonts w:eastAsiaTheme="minorEastAsia"/>
      <w:color w:val="0E3178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553CCA"/>
    <w:rPr>
      <w:rFonts w:eastAsiaTheme="minorEastAsia"/>
      <w:color w:val="0E3178"/>
      <w:sz w:val="44"/>
    </w:rPr>
  </w:style>
  <w:style w:type="paragraph" w:styleId="TOCHeading">
    <w:name w:val="TOC Heading"/>
    <w:basedOn w:val="Normal"/>
    <w:next w:val="Normal"/>
    <w:uiPriority w:val="39"/>
    <w:rsid w:val="00553CCA"/>
    <w:pPr>
      <w:spacing w:before="600" w:after="240" w:line="340" w:lineRule="exact"/>
    </w:pPr>
    <w:rPr>
      <w:b/>
      <w:color w:val="1DC0DC" w:themeColor="accent1"/>
      <w:sz w:val="36"/>
    </w:rPr>
  </w:style>
  <w:style w:type="paragraph" w:styleId="TOC4">
    <w:name w:val="toc 4"/>
    <w:basedOn w:val="TOC1"/>
    <w:next w:val="Normal"/>
    <w:uiPriority w:val="39"/>
    <w:rsid w:val="00553CCA"/>
    <w:pPr>
      <w:tabs>
        <w:tab w:val="left" w:pos="425"/>
      </w:tabs>
      <w:ind w:left="425" w:hanging="425"/>
    </w:pPr>
  </w:style>
  <w:style w:type="paragraph" w:styleId="TOC5">
    <w:name w:val="toc 5"/>
    <w:basedOn w:val="TOC2"/>
    <w:next w:val="Normal"/>
    <w:uiPriority w:val="39"/>
    <w:rsid w:val="00553CCA"/>
    <w:pPr>
      <w:tabs>
        <w:tab w:val="left" w:pos="993"/>
      </w:tabs>
      <w:ind w:left="993" w:hanging="568"/>
    </w:pPr>
    <w:rPr>
      <w:noProof/>
    </w:rPr>
  </w:style>
  <w:style w:type="paragraph" w:styleId="TOC1">
    <w:name w:val="toc 1"/>
    <w:basedOn w:val="Normal"/>
    <w:next w:val="Normal"/>
    <w:uiPriority w:val="39"/>
    <w:rsid w:val="00553CCA"/>
    <w:pPr>
      <w:tabs>
        <w:tab w:val="right" w:leader="dot" w:pos="9639"/>
      </w:tabs>
      <w:spacing w:before="120" w:after="60"/>
    </w:pPr>
    <w:rPr>
      <w:color w:val="0E3178"/>
    </w:rPr>
  </w:style>
  <w:style w:type="paragraph" w:styleId="TOC6">
    <w:name w:val="toc 6"/>
    <w:basedOn w:val="TOC3"/>
    <w:next w:val="Normal"/>
    <w:uiPriority w:val="39"/>
    <w:rsid w:val="00553CCA"/>
    <w:pPr>
      <w:tabs>
        <w:tab w:val="left" w:pos="1701"/>
      </w:tabs>
      <w:ind w:left="1701" w:hanging="708"/>
    </w:pPr>
    <w:rPr>
      <w:noProof/>
    </w:rPr>
  </w:style>
  <w:style w:type="paragraph" w:styleId="Quote">
    <w:name w:val="Quote"/>
    <w:basedOn w:val="BodyText"/>
    <w:next w:val="Normal"/>
    <w:link w:val="QuoteChar"/>
    <w:uiPriority w:val="8"/>
    <w:rsid w:val="00553CCA"/>
    <w:pPr>
      <w:spacing w:before="240" w:after="240"/>
      <w:ind w:left="567" w:right="567"/>
    </w:pPr>
    <w:rPr>
      <w:i/>
      <w:iCs/>
      <w:color w:val="1DC0DC" w:themeColor="accent1"/>
    </w:rPr>
  </w:style>
  <w:style w:type="paragraph" w:styleId="TOC2">
    <w:name w:val="toc 2"/>
    <w:basedOn w:val="Normal"/>
    <w:next w:val="Normal"/>
    <w:uiPriority w:val="39"/>
    <w:rsid w:val="00553CCA"/>
    <w:pPr>
      <w:tabs>
        <w:tab w:val="right" w:leader="dot" w:pos="9639"/>
      </w:tabs>
      <w:spacing w:before="60" w:after="60"/>
      <w:ind w:left="425"/>
    </w:pPr>
    <w:rPr>
      <w:color w:val="0E3178"/>
    </w:rPr>
  </w:style>
  <w:style w:type="paragraph" w:styleId="TOC3">
    <w:name w:val="toc 3"/>
    <w:basedOn w:val="Normal"/>
    <w:next w:val="Normal"/>
    <w:uiPriority w:val="39"/>
    <w:rsid w:val="00553CCA"/>
    <w:pPr>
      <w:tabs>
        <w:tab w:val="right" w:leader="dot" w:pos="9639"/>
      </w:tabs>
      <w:spacing w:before="20" w:after="20"/>
      <w:ind w:left="851"/>
    </w:pPr>
    <w:rPr>
      <w:color w:val="0E3178"/>
    </w:rPr>
  </w:style>
  <w:style w:type="character" w:customStyle="1" w:styleId="QuoteChar">
    <w:name w:val="Quote Char"/>
    <w:basedOn w:val="DefaultParagraphFont"/>
    <w:link w:val="Quote"/>
    <w:uiPriority w:val="8"/>
    <w:rsid w:val="00553CCA"/>
    <w:rPr>
      <w:i/>
      <w:iCs/>
      <w:color w:val="1DC0DC" w:themeColor="accent1"/>
      <w:sz w:val="20"/>
    </w:rPr>
  </w:style>
  <w:style w:type="paragraph" w:styleId="Footer">
    <w:name w:val="footer"/>
    <w:basedOn w:val="Normal"/>
    <w:link w:val="FooterChar"/>
    <w:uiPriority w:val="99"/>
    <w:rsid w:val="00553CCA"/>
    <w:pPr>
      <w:jc w:val="right"/>
    </w:pPr>
    <w:rPr>
      <w:b/>
      <w:color w:val="0E3178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53CCA"/>
    <w:rPr>
      <w:b/>
      <w:color w:val="0E3178" w:themeColor="accent3"/>
      <w:sz w:val="16"/>
    </w:rPr>
  </w:style>
  <w:style w:type="paragraph" w:styleId="Header">
    <w:name w:val="header"/>
    <w:basedOn w:val="Normal"/>
    <w:link w:val="HeaderChar"/>
    <w:uiPriority w:val="99"/>
    <w:rsid w:val="00553CCA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53CCA"/>
    <w:rPr>
      <w:sz w:val="18"/>
    </w:rPr>
  </w:style>
  <w:style w:type="table" w:styleId="TableGrid">
    <w:name w:val="Table Grid"/>
    <w:aliases w:val="Table No Border"/>
    <w:basedOn w:val="TableNormal"/>
    <w:uiPriority w:val="39"/>
    <w:rsid w:val="00553CCA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PrimaryTable">
    <w:name w:val="Primary Table"/>
    <w:basedOn w:val="TableNormal"/>
    <w:uiPriority w:val="99"/>
    <w:rsid w:val="00553CCA"/>
    <w:pPr>
      <w:spacing w:after="0" w:line="240" w:lineRule="auto"/>
    </w:pPr>
    <w:tblPr>
      <w:tblStyleRowBandSize w:val="1"/>
      <w:tblStyleColBandSize w:val="1"/>
      <w:tblBorders>
        <w:top w:val="single" w:sz="4" w:space="0" w:color="0E5F6E" w:themeColor="accent1" w:themeShade="80"/>
        <w:left w:val="single" w:sz="4" w:space="0" w:color="0E5F6E" w:themeColor="accent1" w:themeShade="80"/>
        <w:bottom w:val="single" w:sz="4" w:space="0" w:color="0E5F6E" w:themeColor="accent1" w:themeShade="80"/>
        <w:right w:val="single" w:sz="4" w:space="0" w:color="0E5F6E" w:themeColor="accent1" w:themeShade="80"/>
        <w:insideH w:val="single" w:sz="4" w:space="0" w:color="0E5F6E" w:themeColor="accent1" w:themeShade="80"/>
        <w:insideV w:val="single" w:sz="4" w:space="0" w:color="0E5F6E" w:themeColor="accent1" w:themeShade="80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1DC0DC" w:themeFill="accent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1DC0DC" w:themeFill="accent1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SecondaryTable">
    <w:name w:val="Secondary Table"/>
    <w:basedOn w:val="TableNormal"/>
    <w:uiPriority w:val="99"/>
    <w:rsid w:val="00553CCA"/>
    <w:pPr>
      <w:spacing w:after="0" w:line="240" w:lineRule="auto"/>
    </w:pPr>
    <w:tblPr>
      <w:tblStyleRowBandSize w:val="1"/>
      <w:tblStyleColBandSize w:val="1"/>
      <w:tblBorders>
        <w:top w:val="single" w:sz="4" w:space="0" w:color="0071A0" w:themeColor="accent2" w:themeShade="BF"/>
        <w:left w:val="single" w:sz="4" w:space="0" w:color="0071A0" w:themeColor="accent2" w:themeShade="BF"/>
        <w:bottom w:val="single" w:sz="4" w:space="0" w:color="0071A0" w:themeColor="accent2" w:themeShade="BF"/>
        <w:right w:val="single" w:sz="4" w:space="0" w:color="0071A0" w:themeColor="accent2" w:themeShade="BF"/>
        <w:insideH w:val="single" w:sz="4" w:space="0" w:color="0071A0" w:themeColor="accent2" w:themeShade="BF"/>
        <w:insideV w:val="single" w:sz="4" w:space="0" w:color="0071A0" w:themeColor="accent2" w:themeShade="BF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0098D6" w:themeFill="accent2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0098D6" w:themeFill="accent2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paragraph" w:customStyle="1" w:styleId="TableText">
    <w:name w:val="Table Text"/>
    <w:basedOn w:val="Normal"/>
    <w:uiPriority w:val="3"/>
    <w:qFormat/>
    <w:rsid w:val="00553CCA"/>
    <w:pPr>
      <w:spacing w:before="60" w:after="60"/>
      <w:ind w:left="113" w:right="113"/>
    </w:pPr>
    <w:rPr>
      <w:color w:val="0E3178"/>
      <w:sz w:val="18"/>
    </w:rPr>
  </w:style>
  <w:style w:type="paragraph" w:customStyle="1" w:styleId="TableHeading">
    <w:name w:val="Table Heading"/>
    <w:basedOn w:val="Normal"/>
    <w:uiPriority w:val="3"/>
    <w:qFormat/>
    <w:rsid w:val="00553CCA"/>
    <w:pPr>
      <w:spacing w:before="60" w:after="60"/>
      <w:ind w:left="113" w:right="113"/>
    </w:pPr>
    <w:rPr>
      <w:b/>
      <w:sz w:val="18"/>
    </w:rPr>
  </w:style>
  <w:style w:type="paragraph" w:customStyle="1" w:styleId="TableBullet">
    <w:name w:val="Table Bullet"/>
    <w:basedOn w:val="TableText"/>
    <w:uiPriority w:val="4"/>
    <w:qFormat/>
    <w:rsid w:val="00553CCA"/>
    <w:pPr>
      <w:numPr>
        <w:numId w:val="11"/>
      </w:numPr>
    </w:pPr>
  </w:style>
  <w:style w:type="paragraph" w:customStyle="1" w:styleId="TableBullet2">
    <w:name w:val="Table Bullet 2"/>
    <w:basedOn w:val="TableBullet"/>
    <w:uiPriority w:val="19"/>
    <w:rsid w:val="00553CCA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553CCA"/>
    <w:pPr>
      <w:tabs>
        <w:tab w:val="num" w:pos="720"/>
      </w:tabs>
      <w:ind w:left="720" w:hanging="720"/>
    </w:pPr>
  </w:style>
  <w:style w:type="paragraph" w:customStyle="1" w:styleId="TableNumber2">
    <w:name w:val="Table Number 2"/>
    <w:basedOn w:val="TableNumber"/>
    <w:uiPriority w:val="19"/>
    <w:rsid w:val="00553CCA"/>
    <w:pPr>
      <w:numPr>
        <w:ilvl w:val="1"/>
      </w:numPr>
      <w:tabs>
        <w:tab w:val="num" w:pos="720"/>
      </w:tabs>
      <w:ind w:left="720" w:hanging="720"/>
    </w:pPr>
  </w:style>
  <w:style w:type="numbering" w:customStyle="1" w:styleId="ListTableBullet">
    <w:name w:val="List_TableBullet"/>
    <w:uiPriority w:val="99"/>
    <w:rsid w:val="00553CCA"/>
    <w:pPr>
      <w:numPr>
        <w:numId w:val="8"/>
      </w:numPr>
    </w:pPr>
  </w:style>
  <w:style w:type="numbering" w:customStyle="1" w:styleId="ListTableNumber">
    <w:name w:val="List_TableNumber"/>
    <w:uiPriority w:val="99"/>
    <w:rsid w:val="00553CCA"/>
    <w:pPr>
      <w:numPr>
        <w:numId w:val="9"/>
      </w:numPr>
    </w:pPr>
  </w:style>
  <w:style w:type="paragraph" w:customStyle="1" w:styleId="AppendixH2">
    <w:name w:val="Appendix H2"/>
    <w:basedOn w:val="Heading2"/>
    <w:next w:val="BodyText"/>
    <w:uiPriority w:val="14"/>
    <w:rsid w:val="00553CCA"/>
    <w:pPr>
      <w:numPr>
        <w:ilvl w:val="1"/>
        <w:numId w:val="3"/>
      </w:numPr>
    </w:pPr>
  </w:style>
  <w:style w:type="paragraph" w:customStyle="1" w:styleId="AppendixH3">
    <w:name w:val="Appendix H3"/>
    <w:basedOn w:val="Heading3"/>
    <w:next w:val="BodyText"/>
    <w:uiPriority w:val="14"/>
    <w:rsid w:val="00553CCA"/>
    <w:pPr>
      <w:numPr>
        <w:ilvl w:val="2"/>
        <w:numId w:val="3"/>
      </w:numPr>
    </w:pPr>
  </w:style>
  <w:style w:type="numbering" w:customStyle="1" w:styleId="ListAppendix">
    <w:name w:val="List_Appendix"/>
    <w:uiPriority w:val="99"/>
    <w:rsid w:val="00553CCA"/>
    <w:pPr>
      <w:numPr>
        <w:numId w:val="3"/>
      </w:numPr>
    </w:pPr>
  </w:style>
  <w:style w:type="paragraph" w:styleId="TOC8">
    <w:name w:val="toc 8"/>
    <w:basedOn w:val="TOC2"/>
    <w:next w:val="Normal"/>
    <w:uiPriority w:val="39"/>
    <w:rsid w:val="00553CCA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553CCA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14"/>
    <w:rsid w:val="00553CCA"/>
    <w:rPr>
      <w:color w:val="1DC0DC" w:themeColor="accent1"/>
      <w:u w:val="single"/>
    </w:rPr>
  </w:style>
  <w:style w:type="character" w:customStyle="1" w:styleId="Heading9Char">
    <w:name w:val="Heading 9 Char"/>
    <w:aliases w:val="Appendix H1 Char"/>
    <w:basedOn w:val="DefaultParagraphFont"/>
    <w:link w:val="Heading9"/>
    <w:uiPriority w:val="12"/>
    <w:rsid w:val="00553CCA"/>
    <w:rPr>
      <w:b/>
      <w:iCs/>
      <w:color w:val="1DC0DC" w:themeColor="accent1"/>
      <w:sz w:val="48"/>
      <w:szCs w:val="21"/>
    </w:rPr>
  </w:style>
  <w:style w:type="paragraph" w:styleId="FootnoteText">
    <w:name w:val="footnote text"/>
    <w:basedOn w:val="Normal"/>
    <w:link w:val="FootnoteTextChar"/>
    <w:uiPriority w:val="99"/>
    <w:rsid w:val="00553CCA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3CCA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553CCA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553CCA"/>
    <w:rPr>
      <w:color w:val="0098D6" w:themeColor="accent2"/>
      <w:u w:val="single"/>
    </w:rPr>
  </w:style>
  <w:style w:type="paragraph" w:customStyle="1" w:styleId="Intro">
    <w:name w:val="Intro"/>
    <w:basedOn w:val="Normal"/>
    <w:uiPriority w:val="2"/>
    <w:qFormat/>
    <w:rsid w:val="00553CCA"/>
    <w:pPr>
      <w:framePr w:w="10206" w:wrap="around" w:vAnchor="text" w:hAnchor="text" w:y="1"/>
      <w:spacing w:before="360" w:after="360" w:line="264" w:lineRule="auto"/>
    </w:pPr>
    <w:rPr>
      <w:color w:val="1DC0DC" w:themeColor="accent1"/>
      <w:sz w:val="25"/>
    </w:rPr>
  </w:style>
  <w:style w:type="table" w:customStyle="1" w:styleId="SecondaryTableLined">
    <w:name w:val="Secondary Table Lined"/>
    <w:basedOn w:val="TableNormal"/>
    <w:uiPriority w:val="99"/>
    <w:rsid w:val="00553CCA"/>
    <w:pPr>
      <w:spacing w:after="0" w:line="240" w:lineRule="auto"/>
    </w:pPr>
    <w:tblPr>
      <w:tblStyleRowBandSize w:val="1"/>
      <w:tblStyleColBandSize w:val="1"/>
      <w:tblBorders>
        <w:top w:val="single" w:sz="18" w:space="0" w:color="0098D6" w:themeColor="accent2"/>
        <w:bottom w:val="single" w:sz="18" w:space="0" w:color="0098D6" w:themeColor="accent2"/>
        <w:insideH w:val="single" w:sz="4" w:space="0" w:color="E4E4E4" w:themeColor="background2"/>
      </w:tblBorders>
      <w:tblCellMar>
        <w:left w:w="0" w:type="dxa"/>
        <w:right w:w="0" w:type="dxa"/>
      </w:tblCellMar>
    </w:tblPr>
    <w:tblStylePr w:type="firstRow">
      <w:rPr>
        <w:color w:val="0098D6" w:themeColor="accent2"/>
      </w:rPr>
      <w:tblPr/>
      <w:tcPr>
        <w:tcBorders>
          <w:top w:val="single" w:sz="18" w:space="0" w:color="0098D6" w:themeColor="accent2"/>
          <w:bottom w:val="single" w:sz="18" w:space="0" w:color="0098D6" w:themeColor="accent2"/>
        </w:tcBorders>
        <w:shd w:val="clear" w:color="auto" w:fill="FFFFFF" w:themeFill="background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0098D6" w:themeColor="accent2"/>
      </w:rPr>
    </w:tblStylePr>
    <w:tblStylePr w:type="lastCol">
      <w:rPr>
        <w:color w:val="auto"/>
      </w:rPr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PrimaryTableLined">
    <w:name w:val="Primary Table Lined"/>
    <w:basedOn w:val="TableNormal"/>
    <w:uiPriority w:val="99"/>
    <w:rsid w:val="00553CCA"/>
    <w:pPr>
      <w:spacing w:after="0" w:line="240" w:lineRule="auto"/>
    </w:pPr>
    <w:tblPr>
      <w:tblStyleRowBandSize w:val="1"/>
      <w:tblStyleColBandSize w:val="1"/>
      <w:tblBorders>
        <w:top w:val="single" w:sz="18" w:space="0" w:color="1DC0DC" w:themeColor="accent1"/>
        <w:bottom w:val="single" w:sz="18" w:space="0" w:color="1DC0DC" w:themeColor="accent1"/>
        <w:insideH w:val="single" w:sz="4" w:space="0" w:color="E4E4E4" w:themeColor="background2"/>
      </w:tblBorders>
      <w:tblCellMar>
        <w:left w:w="0" w:type="dxa"/>
        <w:right w:w="0" w:type="dxa"/>
      </w:tblCellMar>
    </w:tblPr>
    <w:tblStylePr w:type="firstRow">
      <w:rPr>
        <w:color w:val="1DC0DC" w:themeColor="accent1"/>
      </w:rPr>
      <w:tblPr/>
      <w:tcPr>
        <w:tcBorders>
          <w:bottom w:val="single" w:sz="18" w:space="0" w:color="1DC0DC" w:themeColor="accent1"/>
        </w:tcBorders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1DC0DC" w:themeColor="accent1"/>
      </w:r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numbering" w:customStyle="1" w:styleId="ListTableNumber1">
    <w:name w:val="List_TableNumber1"/>
    <w:uiPriority w:val="99"/>
    <w:rsid w:val="00553C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C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3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A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A6F"/>
    <w:rPr>
      <w:b/>
      <w:bCs/>
      <w:sz w:val="20"/>
      <w:szCs w:val="20"/>
    </w:rPr>
  </w:style>
  <w:style w:type="paragraph" w:customStyle="1" w:styleId="CalloutText">
    <w:name w:val="Callout Text"/>
    <w:basedOn w:val="Normal"/>
    <w:uiPriority w:val="7"/>
    <w:qFormat/>
    <w:rsid w:val="00B56C18"/>
    <w:pPr>
      <w:spacing w:before="120" w:after="120" w:line="264" w:lineRule="auto"/>
    </w:pPr>
    <w:rPr>
      <w:color w:val="FFFFFF" w:themeColor="background1"/>
    </w:rPr>
  </w:style>
  <w:style w:type="paragraph" w:customStyle="1" w:styleId="CalloutHeading">
    <w:name w:val="Callout Heading"/>
    <w:basedOn w:val="Normal"/>
    <w:next w:val="CalloutText"/>
    <w:uiPriority w:val="7"/>
    <w:qFormat/>
    <w:rsid w:val="00B56C18"/>
    <w:pPr>
      <w:spacing w:before="120" w:after="120"/>
    </w:pPr>
    <w:rPr>
      <w:b/>
      <w:color w:val="FFFFFF" w:themeColor="background1"/>
      <w:sz w:val="24"/>
    </w:rPr>
  </w:style>
  <w:style w:type="paragraph" w:customStyle="1" w:styleId="CoverDetails">
    <w:name w:val="Cover Details"/>
    <w:basedOn w:val="Normal"/>
    <w:next w:val="BodyText"/>
    <w:uiPriority w:val="12"/>
    <w:rsid w:val="00553CCA"/>
    <w:pPr>
      <w:spacing w:before="240" w:after="240" w:line="264" w:lineRule="auto"/>
    </w:pPr>
    <w:rPr>
      <w:b/>
      <w:sz w:val="24"/>
    </w:rPr>
  </w:style>
  <w:style w:type="table" w:styleId="LightShading-Accent5">
    <w:name w:val="Light Shading Accent 5"/>
    <w:basedOn w:val="TableNormal"/>
    <w:uiPriority w:val="60"/>
    <w:rsid w:val="00D20FD1"/>
    <w:pPr>
      <w:spacing w:after="0" w:line="240" w:lineRule="auto"/>
    </w:pPr>
    <w:rPr>
      <w:color w:val="AAAAAA" w:themeColor="accent5" w:themeShade="BF"/>
    </w:rPr>
    <w:tblPr>
      <w:tblStyleRowBandSize w:val="1"/>
      <w:tblStyleColBandSize w:val="1"/>
      <w:tblBorders>
        <w:top w:val="single" w:sz="8" w:space="0" w:color="E4E4E4" w:themeColor="accent5"/>
        <w:bottom w:val="single" w:sz="8" w:space="0" w:color="E4E4E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E4E4" w:themeColor="accent5"/>
          <w:left w:val="nil"/>
          <w:bottom w:val="single" w:sz="8" w:space="0" w:color="E4E4E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E4E4" w:themeColor="accent5"/>
          <w:left w:val="nil"/>
          <w:bottom w:val="single" w:sz="8" w:space="0" w:color="E4E4E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4E1554"/>
    <w:pPr>
      <w:spacing w:after="0" w:line="240" w:lineRule="auto"/>
    </w:pPr>
    <w:rPr>
      <w:color w:val="5F6163" w:themeColor="accent4" w:themeShade="BF"/>
    </w:rPr>
    <w:tblPr>
      <w:tblStyleRowBandSize w:val="1"/>
      <w:tblStyleColBandSize w:val="1"/>
      <w:tblBorders>
        <w:top w:val="single" w:sz="8" w:space="0" w:color="808285" w:themeColor="accent4"/>
        <w:bottom w:val="single" w:sz="8" w:space="0" w:color="80828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4"/>
          <w:left w:val="nil"/>
          <w:bottom w:val="single" w:sz="8" w:space="0" w:color="80828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4"/>
          <w:left w:val="nil"/>
          <w:bottom w:val="single" w:sz="8" w:space="0" w:color="80828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7630\AppData\Local\Microsoft\Windows\Temporary%20Internet%20Files\Content.IE5\VYQHLK3O\Mater-Pathology-2-0-A4-flyer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30868BD63D4D84806C7D140C37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C325A-DBC5-45BC-A885-AA49A244B516}"/>
      </w:docPartPr>
      <w:docPartBody>
        <w:p w:rsidR="00F82AC8" w:rsidRDefault="007C08A6">
          <w:pPr>
            <w:pStyle w:val="EF30868BD63D4D84806C7D140C376A63"/>
          </w:pPr>
          <w:r w:rsidRPr="006E32F2">
            <w:rPr>
              <w:highlight w:val="lightGray"/>
            </w:rPr>
            <w:t>[Title]</w:t>
          </w:r>
        </w:p>
      </w:docPartBody>
    </w:docPart>
    <w:docPart>
      <w:docPartPr>
        <w:name w:val="EAAAB8D68A534AAFA0D207E89B7FC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B79F6-4B4F-4DB4-B0EF-48B3180229DD}"/>
      </w:docPartPr>
      <w:docPartBody>
        <w:p w:rsidR="00F82AC8" w:rsidRDefault="007C08A6">
          <w:pPr>
            <w:pStyle w:val="EAAAB8D68A534AAFA0D207E89B7FC606"/>
          </w:pPr>
          <w:r w:rsidRPr="00947CF3">
            <w:rPr>
              <w:rStyle w:val="SubtitleChar"/>
              <w:shd w:val="clear" w:color="auto" w:fill="D9D9D9" w:themeFill="background1" w:themeFillShade="D9"/>
            </w:rP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8A6"/>
    <w:rsid w:val="00214C60"/>
    <w:rsid w:val="007C08A6"/>
    <w:rsid w:val="00B818F2"/>
    <w:rsid w:val="00C055EE"/>
    <w:rsid w:val="00D16980"/>
    <w:rsid w:val="00F8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30868BD63D4D84806C7D140C376A63">
    <w:name w:val="EF30868BD63D4D84806C7D140C376A63"/>
  </w:style>
  <w:style w:type="paragraph" w:styleId="Subtitle">
    <w:name w:val="Subtitle"/>
    <w:basedOn w:val="Normal"/>
    <w:next w:val="BodyText"/>
    <w:link w:val="SubtitleChar"/>
    <w:uiPriority w:val="11"/>
    <w:pPr>
      <w:framePr w:hSpace="181" w:wrap="around" w:vAnchor="page" w:hAnchor="margin" w:yAlign="center"/>
      <w:numPr>
        <w:ilvl w:val="1"/>
      </w:numPr>
      <w:spacing w:before="240" w:after="240" w:line="240" w:lineRule="auto"/>
      <w:suppressOverlap/>
    </w:pPr>
    <w:rPr>
      <w:color w:val="FFFFFF" w:themeColor="background1"/>
      <w:sz w:val="56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FFFFFF" w:themeColor="background1"/>
      <w:sz w:val="56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customStyle="1" w:styleId="EAAAB8D68A534AAFA0D207E89B7FC606">
    <w:name w:val="EAAAB8D68A534AAFA0D207E89B7FC6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ter Health">
      <a:dk1>
        <a:sysClr val="windowText" lastClr="000000"/>
      </a:dk1>
      <a:lt1>
        <a:sysClr val="window" lastClr="FFFFFF"/>
      </a:lt1>
      <a:dk2>
        <a:srgbClr val="808285"/>
      </a:dk2>
      <a:lt2>
        <a:srgbClr val="E4E4E4"/>
      </a:lt2>
      <a:accent1>
        <a:srgbClr val="1DC0DC"/>
      </a:accent1>
      <a:accent2>
        <a:srgbClr val="0098D6"/>
      </a:accent2>
      <a:accent3>
        <a:srgbClr val="0E3178"/>
      </a:accent3>
      <a:accent4>
        <a:srgbClr val="808285"/>
      </a:accent4>
      <a:accent5>
        <a:srgbClr val="E4E4E4"/>
      </a:accent5>
      <a:accent6>
        <a:srgbClr val="005DAD"/>
      </a:accent6>
      <a:hlink>
        <a:srgbClr val="1DC0DC"/>
      </a:hlink>
      <a:folHlink>
        <a:srgbClr val="0098D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01FBEB234814E82859450502B0F2C" ma:contentTypeVersion="14" ma:contentTypeDescription="Create a new document." ma:contentTypeScope="" ma:versionID="8088641e9915f0bf1f3375cdc4f15b33">
  <xsd:schema xmlns:xsd="http://www.w3.org/2001/XMLSchema" xmlns:xs="http://www.w3.org/2001/XMLSchema" xmlns:p="http://schemas.microsoft.com/office/2006/metadata/properties" xmlns:ns3="a0f7f471-916e-4266-a3bc-9a4d750272e6" xmlns:ns4="c94176cd-bb0a-4aa3-81dc-7ada2e215ce3" targetNamespace="http://schemas.microsoft.com/office/2006/metadata/properties" ma:root="true" ma:fieldsID="7498068355ba88ade20f30ee7fcf7f84" ns3:_="" ns4:_="">
    <xsd:import namespace="a0f7f471-916e-4266-a3bc-9a4d750272e6"/>
    <xsd:import namespace="c94176cd-bb0a-4aa3-81dc-7ada2e215c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7f471-916e-4266-a3bc-9a4d75027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176cd-bb0a-4aa3-81dc-7ada2e215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4F840B-91B9-4E52-ADAC-A9630D31A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37D9B-2D0B-4BFD-A1FA-4C8503492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7f471-916e-4266-a3bc-9a4d750272e6"/>
    <ds:schemaRef ds:uri="c94176cd-bb0a-4aa3-81dc-7ada2e215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11556E-B3D9-4CF0-87F7-36E2D264C7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6A53C0E-C7CE-40DD-861F-9BACC1B1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Mater-Pathology-2-0-A4-flyer-template.dotm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 Pathology</vt:lpstr>
    </vt:vector>
  </TitlesOfParts>
  <Company>Mater Health Services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 Pathology</dc:title>
  <dc:subject>Pre-Hospital Admission Screening</dc:subject>
  <dc:creator>Windows User</dc:creator>
  <cp:lastModifiedBy>Hornsby, Deb</cp:lastModifiedBy>
  <cp:revision>2</cp:revision>
  <cp:lastPrinted>2021-12-31T05:09:00Z</cp:lastPrinted>
  <dcterms:created xsi:type="dcterms:W3CDTF">2021-12-31T05:17:00Z</dcterms:created>
  <dcterms:modified xsi:type="dcterms:W3CDTF">2021-12-31T05:17:00Z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0x010100F2B01FBEB234814E82859450502B0F2C</vt:lpwstr>
  </property>
</Properties>
</file>